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7B67C2BD" w:rsidR="001C0D7B" w:rsidRPr="005F4269" w:rsidRDefault="0059348B" w:rsidP="0059348B">
      <w:pPr>
        <w:tabs>
          <w:tab w:val="center" w:pos="4320"/>
          <w:tab w:val="left" w:pos="6134"/>
        </w:tabs>
        <w:ind w:left="540"/>
        <w:rPr>
          <w:b/>
          <w:bCs/>
        </w:rPr>
      </w:pPr>
      <w:r>
        <w:rPr>
          <w:b/>
          <w:bCs/>
        </w:rPr>
        <w:tab/>
      </w:r>
      <w:r w:rsidR="00AB211B">
        <w:rPr>
          <w:b/>
          <w:bCs/>
        </w:rPr>
        <w:t>Dec</w:t>
      </w:r>
      <w:r w:rsidR="00585C4C">
        <w:rPr>
          <w:b/>
          <w:bCs/>
        </w:rPr>
        <w:t>em</w:t>
      </w:r>
      <w:r w:rsidR="009E570C">
        <w:rPr>
          <w:b/>
          <w:bCs/>
        </w:rPr>
        <w:t xml:space="preserve">ber </w:t>
      </w:r>
      <w:r w:rsidR="00AB211B">
        <w:rPr>
          <w:b/>
          <w:bCs/>
        </w:rPr>
        <w:t>13</w:t>
      </w:r>
      <w:r w:rsidR="00AB03CA">
        <w:rPr>
          <w:b/>
          <w:bCs/>
        </w:rPr>
        <w:t>,</w:t>
      </w:r>
      <w:r w:rsidR="00952825">
        <w:rPr>
          <w:b/>
          <w:bCs/>
        </w:rPr>
        <w:t xml:space="preserve"> 20</w:t>
      </w:r>
      <w:r w:rsidR="0094273B">
        <w:rPr>
          <w:b/>
          <w:bCs/>
        </w:rPr>
        <w:t>2</w:t>
      </w:r>
      <w:r w:rsidR="00C45D3C">
        <w:rPr>
          <w:b/>
          <w:bCs/>
        </w:rPr>
        <w:t>2</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682FA1FB" w:rsidR="001C0D7B" w:rsidRDefault="00794496" w:rsidP="005F4269">
      <w:pPr>
        <w:pStyle w:val="Heading1"/>
        <w:ind w:left="540"/>
        <w:jc w:val="center"/>
        <w:rPr>
          <w:b/>
          <w:bCs/>
          <w:sz w:val="20"/>
        </w:rPr>
      </w:pPr>
      <w:r>
        <w:rPr>
          <w:b/>
          <w:bCs/>
          <w:sz w:val="20"/>
        </w:rPr>
        <w:t>Steve Crispino</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7D6D7514" w:rsidR="001C0D7B" w:rsidRDefault="001C0D7B" w:rsidP="00B52D02">
      <w:pPr>
        <w:pStyle w:val="Heading8"/>
        <w:ind w:left="1710" w:hanging="1170"/>
        <w:jc w:val="left"/>
      </w:pPr>
      <w:r>
        <w:t>Present:</w:t>
      </w:r>
      <w:r>
        <w:tab/>
      </w:r>
      <w:r w:rsidR="007D4853">
        <w:t xml:space="preserve">Steve Crispino, </w:t>
      </w:r>
      <w:r w:rsidR="003D3D86">
        <w:t xml:space="preserve">Greg Landry, </w:t>
      </w:r>
      <w:r w:rsidR="00125A06">
        <w:t>John DeBlieux,</w:t>
      </w:r>
      <w:r w:rsidR="003D3D86">
        <w:t xml:space="preserve"> </w:t>
      </w:r>
      <w:r w:rsidR="009E570C">
        <w:t xml:space="preserve">Dan Davis, </w:t>
      </w:r>
      <w:r w:rsidR="003D3D86">
        <w:t>Andrew Blanchard</w:t>
      </w:r>
      <w:r w:rsidR="007D4853">
        <w:t xml:space="preserve">, Joe </w:t>
      </w:r>
      <w:proofErr w:type="gramStart"/>
      <w:r w:rsidR="007D4853">
        <w:t>Caldwell</w:t>
      </w:r>
      <w:proofErr w:type="gramEnd"/>
      <w:r w:rsidR="009E570C">
        <w:t xml:space="preserve"> and</w:t>
      </w:r>
      <w:r w:rsidR="008F6E99">
        <w:t xml:space="preserve"> Bill Purvis </w:t>
      </w:r>
    </w:p>
    <w:p w14:paraId="0D5110C6" w14:textId="01EBEDD0" w:rsidR="00ED238A" w:rsidRDefault="00D94A54" w:rsidP="00B52D02">
      <w:pPr>
        <w:ind w:left="540"/>
      </w:pPr>
      <w:r>
        <w:rPr>
          <w:b/>
        </w:rPr>
        <w:t>Absent:</w:t>
      </w:r>
      <w:r>
        <w:rPr>
          <w:b/>
        </w:rPr>
        <w:tab/>
      </w:r>
      <w:r>
        <w:rPr>
          <w:b/>
        </w:rPr>
        <w:tab/>
      </w:r>
      <w:r w:rsidR="007D4853">
        <w:rPr>
          <w:b/>
        </w:rPr>
        <w:t>None</w:t>
      </w:r>
    </w:p>
    <w:p w14:paraId="79FD3F83" w14:textId="3834E29B"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200560">
        <w:t>, Wayne Lirette - Maintenance</w:t>
      </w:r>
    </w:p>
    <w:p w14:paraId="037A7EA7" w14:textId="1A6BC989" w:rsidR="004D4CA9" w:rsidRPr="005F4269" w:rsidRDefault="004D4CA9" w:rsidP="00B52D02">
      <w:pPr>
        <w:ind w:left="540"/>
        <w:rPr>
          <w:b/>
          <w:bCs/>
        </w:rPr>
      </w:pPr>
      <w:r w:rsidRPr="005F4269">
        <w:rPr>
          <w:b/>
          <w:bCs/>
        </w:rPr>
        <w:t>Legal:</w:t>
      </w:r>
      <w:r w:rsidRPr="005F4269">
        <w:rPr>
          <w:b/>
          <w:bCs/>
        </w:rPr>
        <w:tab/>
      </w:r>
      <w:r w:rsidR="00A008F7">
        <w:rPr>
          <w:b/>
          <w:bCs/>
        </w:rPr>
        <w:tab/>
      </w:r>
      <w:r w:rsidR="00A0610E">
        <w:rPr>
          <w:b/>
          <w:bCs/>
        </w:rPr>
        <w:t>Danna Schwab</w:t>
      </w:r>
      <w:r w:rsidR="00875B6E">
        <w:rPr>
          <w:b/>
          <w:bCs/>
        </w:rPr>
        <w:t xml:space="preserve"> – Schwab Law Firm</w:t>
      </w:r>
    </w:p>
    <w:p w14:paraId="0D597C1A" w14:textId="65311119"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A0610E">
        <w:rPr>
          <w:b/>
          <w:bCs/>
        </w:rPr>
        <w:t>Bill Blanchard</w:t>
      </w:r>
      <w:r w:rsidR="004808E1">
        <w:rPr>
          <w:b/>
          <w:bCs/>
        </w:rPr>
        <w:t xml:space="preserve"> – GIS</w:t>
      </w:r>
      <w:r w:rsidR="003D3D86">
        <w:rPr>
          <w:b/>
          <w:bCs/>
        </w:rPr>
        <w:t xml:space="preserve">, </w:t>
      </w:r>
      <w:r w:rsidR="00585C4C">
        <w:rPr>
          <w:b/>
          <w:bCs/>
        </w:rPr>
        <w:t>Stevie Smith</w:t>
      </w:r>
      <w:r w:rsidR="003D3D86">
        <w:rPr>
          <w:b/>
          <w:bCs/>
        </w:rPr>
        <w:t xml:space="preserve"> – All South</w:t>
      </w:r>
      <w:r w:rsidR="00AB211B">
        <w:rPr>
          <w:b/>
          <w:bCs/>
        </w:rPr>
        <w:t>, Amber Plessala, Dustin Rabalais and Kyle Clark – T. Baker Smith, David Waitz, Craig Hebert</w:t>
      </w:r>
    </w:p>
    <w:p w14:paraId="3CFAA419" w14:textId="7475AC0B" w:rsidR="001C0D7B" w:rsidRDefault="001C0D7B" w:rsidP="00B52D02">
      <w:pPr>
        <w:pStyle w:val="Heading6"/>
        <w:ind w:left="540"/>
      </w:pPr>
      <w:r>
        <w:t xml:space="preserve">Media: </w:t>
      </w:r>
      <w:r>
        <w:tab/>
      </w:r>
      <w:r w:rsidR="000C7EB5">
        <w:tab/>
      </w:r>
      <w:r w:rsidR="00BF3E22">
        <w:t>None</w:t>
      </w:r>
    </w:p>
    <w:p w14:paraId="2D6FB960" w14:textId="0A5E07EC" w:rsidR="001C0D7B" w:rsidRDefault="004F66A0" w:rsidP="00857DD1">
      <w:pPr>
        <w:pStyle w:val="Heading6"/>
        <w:ind w:left="1725" w:hanging="1185"/>
      </w:pPr>
      <w:r>
        <w:t xml:space="preserve">Guests:         </w:t>
      </w:r>
      <w:r w:rsidR="00AF2761">
        <w:t xml:space="preserve"> </w:t>
      </w:r>
      <w:r w:rsidR="00125A06">
        <w:t xml:space="preserve"> </w:t>
      </w:r>
      <w:r w:rsidR="00AB211B">
        <w:t>Kristine Judge and Colby Bosserman with the US Coast Guard, Doug Cheramie, Norby Chabert and Dan Claitor, Chris Erny</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1D26B5C9" w14:textId="5B9356C6" w:rsidR="007C1F54" w:rsidRDefault="007D4853" w:rsidP="002875AA">
      <w:pPr>
        <w:pStyle w:val="ListParagraph"/>
        <w:numPr>
          <w:ilvl w:val="1"/>
          <w:numId w:val="3"/>
        </w:numPr>
        <w:ind w:left="1080"/>
        <w:jc w:val="both"/>
        <w:rPr>
          <w:b/>
          <w:bCs/>
        </w:rPr>
      </w:pPr>
      <w:r w:rsidRPr="00585C4C">
        <w:rPr>
          <w:b/>
          <w:bCs/>
        </w:rPr>
        <w:t>Steve Crispino</w:t>
      </w:r>
      <w:r w:rsidR="00D94A54" w:rsidRPr="00585C4C">
        <w:rPr>
          <w:b/>
          <w:bCs/>
        </w:rPr>
        <w:t>,</w:t>
      </w:r>
      <w:r w:rsidR="006A588A" w:rsidRPr="00585C4C">
        <w:rPr>
          <w:b/>
          <w:bCs/>
        </w:rPr>
        <w:t xml:space="preserve"> </w:t>
      </w:r>
      <w:r w:rsidRPr="00585C4C">
        <w:rPr>
          <w:b/>
          <w:bCs/>
        </w:rPr>
        <w:t>President</w:t>
      </w:r>
      <w:r w:rsidR="00151095" w:rsidRPr="00585C4C">
        <w:rPr>
          <w:b/>
          <w:bCs/>
        </w:rPr>
        <w:t>,</w:t>
      </w:r>
      <w:r w:rsidR="00C8354E" w:rsidRPr="00585C4C">
        <w:rPr>
          <w:b/>
          <w:bCs/>
        </w:rPr>
        <w:t xml:space="preserve"> </w:t>
      </w:r>
      <w:r w:rsidR="001C0D7B" w:rsidRPr="00585C4C">
        <w:rPr>
          <w:b/>
          <w:bCs/>
        </w:rPr>
        <w:t>called the meeting to order</w:t>
      </w:r>
      <w:r w:rsidR="002B6DA9" w:rsidRPr="00585C4C">
        <w:rPr>
          <w:b/>
          <w:bCs/>
        </w:rPr>
        <w:t xml:space="preserve"> and</w:t>
      </w:r>
      <w:r w:rsidR="00573431" w:rsidRPr="00585C4C">
        <w:rPr>
          <w:b/>
          <w:bCs/>
        </w:rPr>
        <w:t xml:space="preserve"> </w:t>
      </w:r>
      <w:r w:rsidR="00C5484E" w:rsidRPr="00585C4C">
        <w:rPr>
          <w:b/>
          <w:bCs/>
        </w:rPr>
        <w:t>l</w:t>
      </w:r>
      <w:r w:rsidR="009A7D63" w:rsidRPr="00585C4C">
        <w:rPr>
          <w:b/>
          <w:bCs/>
        </w:rPr>
        <w:t>ed</w:t>
      </w:r>
      <w:r w:rsidR="00953789" w:rsidRPr="00585C4C">
        <w:rPr>
          <w:b/>
          <w:bCs/>
        </w:rPr>
        <w:t xml:space="preserve"> with </w:t>
      </w:r>
      <w:r w:rsidR="00533403" w:rsidRPr="00585C4C">
        <w:rPr>
          <w:b/>
          <w:bCs/>
        </w:rPr>
        <w:t>the invocation</w:t>
      </w:r>
      <w:r w:rsidR="00A22DD1" w:rsidRPr="00585C4C">
        <w:rPr>
          <w:b/>
          <w:bCs/>
        </w:rPr>
        <w:t xml:space="preserve"> by </w:t>
      </w:r>
      <w:r w:rsidR="00AB211B">
        <w:rPr>
          <w:b/>
          <w:bCs/>
        </w:rPr>
        <w:t>Greg Landry</w:t>
      </w:r>
      <w:r w:rsidR="00953789" w:rsidRPr="00585C4C">
        <w:rPr>
          <w:b/>
          <w:bCs/>
        </w:rPr>
        <w:t xml:space="preserve"> and</w:t>
      </w:r>
      <w:r w:rsidR="00B03450" w:rsidRPr="00585C4C">
        <w:rPr>
          <w:b/>
          <w:bCs/>
        </w:rPr>
        <w:t xml:space="preserve"> </w:t>
      </w:r>
      <w:r w:rsidR="00E84D36" w:rsidRPr="00585C4C">
        <w:rPr>
          <w:b/>
          <w:bCs/>
        </w:rPr>
        <w:t>t</w:t>
      </w:r>
      <w:r w:rsidR="00953789" w:rsidRPr="00585C4C">
        <w:rPr>
          <w:b/>
          <w:bCs/>
        </w:rPr>
        <w:t xml:space="preserve">he Pledge of Allegiance. </w:t>
      </w:r>
      <w:r w:rsidR="00151095" w:rsidRPr="00585C4C">
        <w:rPr>
          <w:b/>
          <w:bCs/>
        </w:rPr>
        <w:t>Sonja Labat</w:t>
      </w:r>
      <w:r w:rsidR="009E3E05" w:rsidRPr="00585C4C">
        <w:rPr>
          <w:b/>
          <w:bCs/>
        </w:rPr>
        <w:t xml:space="preserve"> </w:t>
      </w:r>
      <w:proofErr w:type="gramStart"/>
      <w:r w:rsidR="009E3E05" w:rsidRPr="00585C4C">
        <w:rPr>
          <w:b/>
          <w:bCs/>
        </w:rPr>
        <w:t>called</w:t>
      </w:r>
      <w:proofErr w:type="gramEnd"/>
      <w:r w:rsidR="00151095" w:rsidRPr="00585C4C">
        <w:rPr>
          <w:b/>
          <w:bCs/>
        </w:rPr>
        <w:t xml:space="preserve"> roll</w:t>
      </w:r>
      <w:r w:rsidR="001C0D7B" w:rsidRPr="00585C4C">
        <w:rPr>
          <w:b/>
          <w:bCs/>
        </w:rPr>
        <w:t>.  A quorum was present.</w:t>
      </w:r>
      <w:r w:rsidR="00200560" w:rsidRPr="00585C4C">
        <w:rPr>
          <w:b/>
          <w:bCs/>
        </w:rPr>
        <w:t xml:space="preserve">  </w:t>
      </w:r>
    </w:p>
    <w:p w14:paraId="15EDC5BA" w14:textId="77777777" w:rsidR="00585C4C" w:rsidRPr="00585C4C" w:rsidRDefault="00585C4C" w:rsidP="00585C4C">
      <w:pPr>
        <w:pStyle w:val="ListParagraph"/>
        <w:ind w:left="1080"/>
        <w:jc w:val="both"/>
        <w:rPr>
          <w:b/>
          <w:bCs/>
        </w:rPr>
      </w:pPr>
    </w:p>
    <w:p w14:paraId="6A3A1549" w14:textId="26423DF3" w:rsidR="00425A5F" w:rsidRDefault="00CA228A" w:rsidP="00585C4C">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585C4C">
        <w:rPr>
          <w:b/>
          <w:bCs/>
        </w:rPr>
        <w:t xml:space="preserve"> </w:t>
      </w:r>
      <w:r w:rsidR="00AB211B">
        <w:rPr>
          <w:b/>
          <w:bCs/>
        </w:rPr>
        <w:t xml:space="preserve">The Chairman invited Chris Erny to the podium to accept an award for his years of service. Chris thanked everyone and said that he misses working with everyone. He believes that the Port is a great economic tool and thinks there is a lot more to be done for the community. He thanked the executive director for his efforts. Dan Davis </w:t>
      </w:r>
      <w:proofErr w:type="gramStart"/>
      <w:r w:rsidR="00AB211B">
        <w:rPr>
          <w:b/>
          <w:bCs/>
        </w:rPr>
        <w:t>discussed he and</w:t>
      </w:r>
      <w:proofErr w:type="gramEnd"/>
      <w:r w:rsidR="00AB211B">
        <w:rPr>
          <w:b/>
          <w:bCs/>
        </w:rPr>
        <w:t xml:space="preserve"> Chris’s journey of growth on the board.</w:t>
      </w:r>
    </w:p>
    <w:p w14:paraId="02F9433A" w14:textId="77777777" w:rsidR="00585C4C" w:rsidRDefault="00585C4C" w:rsidP="00585C4C">
      <w:pPr>
        <w:pStyle w:val="ListParagraph"/>
        <w:jc w:val="both"/>
        <w:rPr>
          <w:b/>
          <w:bCs/>
        </w:rPr>
      </w:pPr>
    </w:p>
    <w:p w14:paraId="0548B2FE" w14:textId="46640663" w:rsidR="00546494" w:rsidRDefault="004D32A7" w:rsidP="00546494">
      <w:pPr>
        <w:pStyle w:val="ListParagraph"/>
        <w:numPr>
          <w:ilvl w:val="0"/>
          <w:numId w:val="3"/>
        </w:numPr>
        <w:jc w:val="both"/>
        <w:rPr>
          <w:b/>
          <w:bCs/>
        </w:rPr>
      </w:pPr>
      <w:r w:rsidRPr="005F4269">
        <w:rPr>
          <w:b/>
          <w:bCs/>
        </w:rPr>
        <w:t>APPROVAL OF MINUTES</w:t>
      </w:r>
      <w:r w:rsidR="00FF0B2D">
        <w:rPr>
          <w:b/>
          <w:bCs/>
        </w:rPr>
        <w:t xml:space="preserve"> AND ABSENCES</w:t>
      </w:r>
    </w:p>
    <w:p w14:paraId="51077A69" w14:textId="796819F1" w:rsidR="00546494" w:rsidRDefault="00546494" w:rsidP="00546494">
      <w:pPr>
        <w:pStyle w:val="ListParagraph"/>
        <w:numPr>
          <w:ilvl w:val="1"/>
          <w:numId w:val="3"/>
        </w:numPr>
        <w:jc w:val="both"/>
        <w:rPr>
          <w:b/>
          <w:bCs/>
        </w:rPr>
      </w:pPr>
      <w:r>
        <w:rPr>
          <w:b/>
          <w:bCs/>
        </w:rPr>
        <w:t xml:space="preserve">A motion by </w:t>
      </w:r>
      <w:r w:rsidR="00AB211B">
        <w:rPr>
          <w:b/>
          <w:bCs/>
        </w:rPr>
        <w:t>Greg Landry</w:t>
      </w:r>
      <w:r w:rsidR="00095738">
        <w:rPr>
          <w:b/>
          <w:bCs/>
        </w:rPr>
        <w:t xml:space="preserve"> </w:t>
      </w:r>
      <w:r>
        <w:rPr>
          <w:b/>
          <w:bCs/>
        </w:rPr>
        <w:t xml:space="preserve">and seconded by </w:t>
      </w:r>
      <w:r w:rsidR="00AB211B">
        <w:rPr>
          <w:b/>
          <w:bCs/>
        </w:rPr>
        <w:t>Bill Purvis</w:t>
      </w:r>
      <w:r>
        <w:rPr>
          <w:b/>
          <w:bCs/>
        </w:rPr>
        <w:t xml:space="preserve"> approv</w:t>
      </w:r>
      <w:r w:rsidR="00B70F9A">
        <w:rPr>
          <w:b/>
          <w:bCs/>
        </w:rPr>
        <w:t>ing</w:t>
      </w:r>
      <w:r>
        <w:rPr>
          <w:b/>
          <w:bCs/>
        </w:rPr>
        <w:t xml:space="preserve"> the minutes of the</w:t>
      </w:r>
      <w:r w:rsidR="004435C9">
        <w:rPr>
          <w:b/>
          <w:bCs/>
        </w:rPr>
        <w:t xml:space="preserve"> </w:t>
      </w:r>
      <w:r w:rsidR="00AB211B">
        <w:rPr>
          <w:b/>
          <w:bCs/>
        </w:rPr>
        <w:t>Novem</w:t>
      </w:r>
      <w:r w:rsidR="007D4853">
        <w:rPr>
          <w:b/>
          <w:bCs/>
        </w:rPr>
        <w:t xml:space="preserve">ber </w:t>
      </w:r>
      <w:r w:rsidR="00AB211B">
        <w:rPr>
          <w:b/>
          <w:bCs/>
        </w:rPr>
        <w:t>8</w:t>
      </w:r>
      <w:r w:rsidR="00DD17D9">
        <w:rPr>
          <w:b/>
          <w:bCs/>
        </w:rPr>
        <w:t>,</w:t>
      </w:r>
      <w:r w:rsidR="00AB03CA">
        <w:rPr>
          <w:b/>
          <w:bCs/>
        </w:rPr>
        <w:t xml:space="preserve"> </w:t>
      </w:r>
      <w:proofErr w:type="gramStart"/>
      <w:r w:rsidR="00AB03CA">
        <w:rPr>
          <w:b/>
          <w:bCs/>
        </w:rPr>
        <w:t>20</w:t>
      </w:r>
      <w:r w:rsidR="002B1B81">
        <w:rPr>
          <w:b/>
          <w:bCs/>
        </w:rPr>
        <w:t>2</w:t>
      </w:r>
      <w:r w:rsidR="004435C9">
        <w:rPr>
          <w:b/>
          <w:bCs/>
        </w:rPr>
        <w:t>2</w:t>
      </w:r>
      <w:proofErr w:type="gramEnd"/>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29B83BBF" w14:textId="4BE35E39" w:rsidR="00AB211B" w:rsidRDefault="009D110C" w:rsidP="00546494">
      <w:pPr>
        <w:pStyle w:val="ListParagraph"/>
        <w:numPr>
          <w:ilvl w:val="1"/>
          <w:numId w:val="3"/>
        </w:numPr>
        <w:jc w:val="both"/>
        <w:rPr>
          <w:b/>
          <w:bCs/>
        </w:rPr>
      </w:pPr>
      <w:r>
        <w:rPr>
          <w:b/>
          <w:bCs/>
        </w:rPr>
        <w:t xml:space="preserve">Nominations for election of officers were opened. </w:t>
      </w:r>
      <w:r w:rsidR="00AB211B">
        <w:rPr>
          <w:b/>
          <w:bCs/>
        </w:rPr>
        <w:t xml:space="preserve">A motion by Dan Davis and seconded by Andrew Blanchard to nominate Bill Purvis as President, Steve Crispino as Vice </w:t>
      </w:r>
      <w:proofErr w:type="gramStart"/>
      <w:r w:rsidR="00AB211B">
        <w:rPr>
          <w:b/>
          <w:bCs/>
        </w:rPr>
        <w:t>President</w:t>
      </w:r>
      <w:proofErr w:type="gramEnd"/>
      <w:r w:rsidR="00AB211B">
        <w:rPr>
          <w:b/>
          <w:bCs/>
        </w:rPr>
        <w:t xml:space="preserve"> and Greg Landry as Secretary. No opposition. Motion passed.</w:t>
      </w:r>
    </w:p>
    <w:p w14:paraId="2AEDA35F" w14:textId="77777777" w:rsidR="0094273B" w:rsidRDefault="0094273B" w:rsidP="0094273B">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16CDEC34" w14:textId="15649AE1" w:rsidR="00D6172E" w:rsidRDefault="00FB31FC" w:rsidP="00B95179">
      <w:pPr>
        <w:pStyle w:val="ListParagraph"/>
        <w:numPr>
          <w:ilvl w:val="1"/>
          <w:numId w:val="3"/>
        </w:numPr>
        <w:jc w:val="both"/>
        <w:rPr>
          <w:b/>
          <w:bCs/>
        </w:rPr>
      </w:pPr>
      <w:r w:rsidRPr="00A93E44">
        <w:rPr>
          <w:b/>
          <w:bCs/>
        </w:rPr>
        <w:t xml:space="preserve">Reconciliation of finances </w:t>
      </w:r>
      <w:proofErr w:type="gramStart"/>
      <w:r w:rsidRPr="00A93E44">
        <w:rPr>
          <w:b/>
          <w:bCs/>
        </w:rPr>
        <w:t>w</w:t>
      </w:r>
      <w:r w:rsidR="00B70F9A" w:rsidRPr="00A93E44">
        <w:rPr>
          <w:b/>
          <w:bCs/>
        </w:rPr>
        <w:t>ere</w:t>
      </w:r>
      <w:proofErr w:type="gramEnd"/>
      <w:r w:rsidRPr="00A93E44">
        <w:rPr>
          <w:b/>
          <w:bCs/>
        </w:rPr>
        <w:t xml:space="preserve"> reviewed and approved for the month </w:t>
      </w:r>
      <w:r w:rsidR="00BE43AC" w:rsidRPr="00A93E44">
        <w:rPr>
          <w:b/>
          <w:bCs/>
        </w:rPr>
        <w:t xml:space="preserve">of </w:t>
      </w:r>
      <w:r w:rsidR="00AB211B">
        <w:rPr>
          <w:b/>
          <w:bCs/>
        </w:rPr>
        <w:t>Novem</w:t>
      </w:r>
      <w:r w:rsidR="007D4853">
        <w:rPr>
          <w:b/>
          <w:bCs/>
        </w:rPr>
        <w:t>ber</w:t>
      </w:r>
      <w:r w:rsidR="007C1F54">
        <w:rPr>
          <w:b/>
          <w:bCs/>
        </w:rPr>
        <w:t xml:space="preserve"> </w:t>
      </w:r>
      <w:r w:rsidR="002B1B81" w:rsidRPr="00A93E44">
        <w:rPr>
          <w:b/>
          <w:bCs/>
        </w:rPr>
        <w:t>202</w:t>
      </w:r>
      <w:r w:rsidR="004435C9">
        <w:rPr>
          <w:b/>
          <w:bCs/>
        </w:rPr>
        <w:t>2</w:t>
      </w:r>
      <w:r w:rsidR="00B9600F" w:rsidRPr="00A93E44">
        <w:rPr>
          <w:b/>
          <w:bCs/>
        </w:rPr>
        <w:t xml:space="preserve"> </w:t>
      </w:r>
      <w:r w:rsidR="000D2404" w:rsidRPr="00A93E44">
        <w:rPr>
          <w:b/>
          <w:bCs/>
        </w:rPr>
        <w:t xml:space="preserve">on a motion by </w:t>
      </w:r>
      <w:r w:rsidR="00AB211B">
        <w:rPr>
          <w:b/>
          <w:bCs/>
        </w:rPr>
        <w:t>Andrew Blanchard</w:t>
      </w:r>
      <w:r w:rsidR="00C8354E" w:rsidRPr="00A93E44">
        <w:rPr>
          <w:b/>
          <w:bCs/>
        </w:rPr>
        <w:t xml:space="preserve"> </w:t>
      </w:r>
      <w:r w:rsidRPr="00A93E44">
        <w:rPr>
          <w:b/>
          <w:bCs/>
        </w:rPr>
        <w:t>and seconded</w:t>
      </w:r>
      <w:r w:rsidR="004D48FF" w:rsidRPr="00A93E44">
        <w:rPr>
          <w:b/>
          <w:bCs/>
        </w:rPr>
        <w:t xml:space="preserve"> by </w:t>
      </w:r>
      <w:r w:rsidR="00AB211B">
        <w:rPr>
          <w:b/>
          <w:bCs/>
        </w:rPr>
        <w:t>Bill Purvis</w:t>
      </w:r>
      <w:r w:rsidR="00AB03CA" w:rsidRPr="00A93E44">
        <w:rPr>
          <w:b/>
          <w:bCs/>
        </w:rPr>
        <w:t>.</w:t>
      </w:r>
      <w:r w:rsidR="002B1B81" w:rsidRPr="00A93E44">
        <w:rPr>
          <w:b/>
          <w:bCs/>
        </w:rPr>
        <w:t xml:space="preserve"> </w:t>
      </w:r>
      <w:r w:rsidR="00BE774B">
        <w:rPr>
          <w:b/>
          <w:bCs/>
        </w:rPr>
        <w:t>No opposition.  Motion</w:t>
      </w:r>
      <w:r w:rsidRPr="00A93E44">
        <w:rPr>
          <w:b/>
          <w:bCs/>
        </w:rPr>
        <w:t xml:space="preserve"> passed.</w:t>
      </w:r>
      <w:r w:rsidR="000E7D57" w:rsidRPr="00A93E44">
        <w:rPr>
          <w:b/>
          <w:bCs/>
        </w:rPr>
        <w:t xml:space="preserve">  </w:t>
      </w:r>
    </w:p>
    <w:p w14:paraId="4F966468" w14:textId="27DC0257" w:rsidR="00AB211B" w:rsidRDefault="00AB211B" w:rsidP="00B95179">
      <w:pPr>
        <w:pStyle w:val="ListParagraph"/>
        <w:numPr>
          <w:ilvl w:val="1"/>
          <w:numId w:val="3"/>
        </w:numPr>
        <w:jc w:val="both"/>
        <w:rPr>
          <w:b/>
          <w:bCs/>
        </w:rPr>
      </w:pPr>
      <w:r>
        <w:rPr>
          <w:b/>
          <w:bCs/>
        </w:rPr>
        <w:t xml:space="preserve">A motion by </w:t>
      </w:r>
      <w:r w:rsidR="00106619">
        <w:rPr>
          <w:b/>
          <w:bCs/>
        </w:rPr>
        <w:t>Bill Purvis and seconded by Joe Caldwell to approve the 2022 budget amendments and adopt the 2023 proposed budget. No opposition. Motion passed.</w:t>
      </w:r>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3F764E5" w:rsidR="00D14E2A" w:rsidRDefault="0090523E" w:rsidP="00133DD6">
      <w:pPr>
        <w:pStyle w:val="ListParagraph"/>
        <w:numPr>
          <w:ilvl w:val="1"/>
          <w:numId w:val="3"/>
        </w:numPr>
        <w:jc w:val="both"/>
        <w:rPr>
          <w:b/>
          <w:bCs/>
        </w:rPr>
      </w:pPr>
      <w:r w:rsidRPr="005F4269">
        <w:rPr>
          <w:b/>
          <w:bCs/>
        </w:rPr>
        <w:t>Government Multi-Use Complex</w:t>
      </w:r>
    </w:p>
    <w:p w14:paraId="798AD328" w14:textId="4E0E0316" w:rsidR="00865C06" w:rsidRPr="00385DED" w:rsidRDefault="00DE7862" w:rsidP="00D06239">
      <w:pPr>
        <w:pStyle w:val="ListParagraph"/>
        <w:numPr>
          <w:ilvl w:val="2"/>
          <w:numId w:val="3"/>
        </w:numPr>
        <w:tabs>
          <w:tab w:val="left" w:pos="2010"/>
        </w:tabs>
        <w:ind w:left="1170"/>
        <w:jc w:val="both"/>
        <w:rPr>
          <w:b/>
          <w:bCs/>
        </w:rPr>
      </w:pPr>
      <w:r>
        <w:rPr>
          <w:b/>
          <w:bCs/>
        </w:rPr>
        <w:t>C</w:t>
      </w:r>
      <w:r w:rsidR="00E26702" w:rsidRPr="00385DED">
        <w:rPr>
          <w:b/>
          <w:bCs/>
        </w:rPr>
        <w:t>BP</w:t>
      </w:r>
      <w:r w:rsidR="00FE150E" w:rsidRPr="00385DED">
        <w:rPr>
          <w:b/>
          <w:bCs/>
        </w:rPr>
        <w:t xml:space="preserve"> (OFO)</w:t>
      </w:r>
      <w:r w:rsidR="00E26702" w:rsidRPr="00385DED">
        <w:rPr>
          <w:b/>
          <w:bCs/>
        </w:rPr>
        <w:t xml:space="preserve"> Expansion</w:t>
      </w:r>
      <w:r w:rsidR="009A2CB1" w:rsidRPr="00385DED">
        <w:rPr>
          <w:b/>
          <w:bCs/>
        </w:rPr>
        <w:t xml:space="preserve"> –</w:t>
      </w:r>
      <w:r w:rsidR="00B52701" w:rsidRPr="00385DED">
        <w:rPr>
          <w:b/>
          <w:bCs/>
        </w:rPr>
        <w:t xml:space="preserve"> </w:t>
      </w:r>
      <w:r w:rsidR="000B20FF">
        <w:rPr>
          <w:b/>
          <w:bCs/>
        </w:rPr>
        <w:t xml:space="preserve">David gave a brief update. </w:t>
      </w:r>
      <w:r w:rsidR="009418AE">
        <w:rPr>
          <w:b/>
          <w:bCs/>
        </w:rPr>
        <w:t xml:space="preserve">CBP is just waiting for the security equipment to be installed. </w:t>
      </w:r>
      <w:r w:rsidR="00106619">
        <w:rPr>
          <w:b/>
          <w:bCs/>
        </w:rPr>
        <w:t>A motion by Dan Davis and seconded by John DeBlieux to approve change order no. 1 in the amount of $54,894.83. No opposition. Motion passed.</w:t>
      </w: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5DD615E4"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D516C1">
        <w:rPr>
          <w:b/>
          <w:bCs/>
        </w:rPr>
        <w:t>Bill Blanchard with GIS</w:t>
      </w:r>
      <w:r w:rsidR="00236F4A">
        <w:rPr>
          <w:b/>
          <w:bCs/>
        </w:rPr>
        <w:t xml:space="preserve"> </w:t>
      </w:r>
      <w:r w:rsidR="00C06E20">
        <w:rPr>
          <w:b/>
          <w:bCs/>
        </w:rPr>
        <w:t>was present to give a project</w:t>
      </w:r>
      <w:r w:rsidR="00AA5CC7">
        <w:rPr>
          <w:b/>
          <w:bCs/>
        </w:rPr>
        <w:t xml:space="preserve"> update.</w:t>
      </w:r>
      <w:r w:rsidR="00F44600">
        <w:rPr>
          <w:b/>
          <w:bCs/>
        </w:rPr>
        <w:t xml:space="preserve"> </w:t>
      </w:r>
      <w:r w:rsidR="008674BB">
        <w:rPr>
          <w:b/>
          <w:bCs/>
        </w:rPr>
        <w:t>The</w:t>
      </w:r>
      <w:r w:rsidR="00106619">
        <w:rPr>
          <w:b/>
          <w:bCs/>
        </w:rPr>
        <w:t xml:space="preserve">y are continuing with the </w:t>
      </w:r>
      <w:r w:rsidR="008674BB">
        <w:rPr>
          <w:b/>
          <w:bCs/>
        </w:rPr>
        <w:t xml:space="preserve"> pipeline survey</w:t>
      </w:r>
      <w:r w:rsidR="009A7F2E">
        <w:rPr>
          <w:b/>
          <w:bCs/>
        </w:rPr>
        <w:t>s</w:t>
      </w:r>
      <w:r w:rsidR="00106619">
        <w:rPr>
          <w:b/>
          <w:bCs/>
        </w:rPr>
        <w:t xml:space="preserve">. The pipeline </w:t>
      </w:r>
      <w:r w:rsidR="00106619">
        <w:rPr>
          <w:b/>
          <w:bCs/>
        </w:rPr>
        <w:lastRenderedPageBreak/>
        <w:t xml:space="preserve">companies will be contacted in January to set up face to face meetings. A motion by Andrew Blanchard and seconded by Greg Landry to approve the GIS invoice in the amount of $64,248.12. No opposition. Motion passed. </w:t>
      </w:r>
    </w:p>
    <w:p w14:paraId="0C69BCE8" w14:textId="43FFD6C3"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DD03B6">
        <w:rPr>
          <w:b/>
          <w:bCs/>
        </w:rPr>
        <w:t xml:space="preserve">David </w:t>
      </w:r>
      <w:r w:rsidR="009418AE">
        <w:rPr>
          <w:b/>
          <w:bCs/>
        </w:rPr>
        <w:t>discussed his report. The dredge</w:t>
      </w:r>
      <w:r w:rsidR="00106619">
        <w:rPr>
          <w:b/>
          <w:bCs/>
        </w:rPr>
        <w:t xml:space="preserve"> for the inland reach</w:t>
      </w:r>
      <w:r w:rsidR="009418AE">
        <w:rPr>
          <w:b/>
          <w:bCs/>
        </w:rPr>
        <w:t xml:space="preserve"> was awarded to </w:t>
      </w:r>
      <w:r w:rsidR="007613AD">
        <w:rPr>
          <w:b/>
          <w:bCs/>
        </w:rPr>
        <w:t>Apollo Environmental Strategies Inc.</w:t>
      </w:r>
      <w:r w:rsidR="009418AE">
        <w:rPr>
          <w:b/>
          <w:bCs/>
        </w:rPr>
        <w:t xml:space="preserve"> </w:t>
      </w:r>
      <w:r w:rsidR="00106619">
        <w:rPr>
          <w:b/>
          <w:bCs/>
        </w:rPr>
        <w:t xml:space="preserve">They plan to begin this Thursday, weather permitting. 515,000 cubic yards will be removed at a cost of $4.9M. GIS will survey Short Cut Canal and get a quote from Apollo to dredge. A quote for 15 ft and a quote for 17 ft will be obtained and presented at the January meeting. The Bay Reach has reports of silting in. Ray Newman was asked to dredge that area and they may be able to award a contract by the end of January. </w:t>
      </w:r>
    </w:p>
    <w:p w14:paraId="523A0B9B" w14:textId="4D59EF38"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106619">
        <w:rPr>
          <w:b/>
          <w:bCs/>
        </w:rPr>
        <w:t>Nothing to report.</w:t>
      </w:r>
      <w:r w:rsidR="00DD03B6">
        <w:rPr>
          <w:b/>
          <w:bCs/>
        </w:rPr>
        <w:t xml:space="preserve"> </w:t>
      </w:r>
    </w:p>
    <w:p w14:paraId="1336FC85" w14:textId="09A75212" w:rsidR="00374B84" w:rsidRDefault="000E7D57" w:rsidP="00021FD2">
      <w:pPr>
        <w:pStyle w:val="ListParagraph"/>
        <w:numPr>
          <w:ilvl w:val="2"/>
          <w:numId w:val="3"/>
        </w:numPr>
        <w:tabs>
          <w:tab w:val="left" w:pos="1980"/>
          <w:tab w:val="left" w:pos="2070"/>
        </w:tabs>
        <w:jc w:val="both"/>
        <w:rPr>
          <w:b/>
          <w:bCs/>
        </w:rPr>
      </w:pPr>
      <w:r>
        <w:rPr>
          <w:b/>
          <w:bCs/>
        </w:rPr>
        <w:t xml:space="preserve">   Port Pump</w:t>
      </w:r>
      <w:r w:rsidR="00A342E0">
        <w:rPr>
          <w:b/>
          <w:bCs/>
        </w:rPr>
        <w:t xml:space="preserve"> – </w:t>
      </w:r>
      <w:r w:rsidR="007003F4">
        <w:rPr>
          <w:b/>
          <w:bCs/>
        </w:rPr>
        <w:t>The</w:t>
      </w:r>
      <w:r w:rsidR="00106619">
        <w:rPr>
          <w:b/>
          <w:bCs/>
        </w:rPr>
        <w:t xml:space="preserve"> pump is </w:t>
      </w:r>
      <w:proofErr w:type="gramStart"/>
      <w:r w:rsidR="00106619">
        <w:rPr>
          <w:b/>
          <w:bCs/>
        </w:rPr>
        <w:t>in</w:t>
      </w:r>
      <w:proofErr w:type="gramEnd"/>
      <w:r w:rsidR="00106619">
        <w:rPr>
          <w:b/>
          <w:bCs/>
        </w:rPr>
        <w:t xml:space="preserve"> and they are trying to schedule installation.</w:t>
      </w:r>
    </w:p>
    <w:p w14:paraId="3B1E9306" w14:textId="4B57DB4A" w:rsidR="00AC1E9F" w:rsidRDefault="00AC1E9F" w:rsidP="00021FD2">
      <w:pPr>
        <w:pStyle w:val="ListParagraph"/>
        <w:numPr>
          <w:ilvl w:val="2"/>
          <w:numId w:val="3"/>
        </w:numPr>
        <w:tabs>
          <w:tab w:val="left" w:pos="1980"/>
          <w:tab w:val="left" w:pos="2070"/>
        </w:tabs>
        <w:jc w:val="both"/>
        <w:rPr>
          <w:b/>
          <w:bCs/>
        </w:rPr>
      </w:pPr>
      <w:r>
        <w:rPr>
          <w:b/>
          <w:bCs/>
        </w:rPr>
        <w:t xml:space="preserve">   </w:t>
      </w:r>
      <w:r w:rsidR="000822CC">
        <w:rPr>
          <w:b/>
          <w:bCs/>
        </w:rPr>
        <w:t xml:space="preserve">Corp Mat Demonstration Project </w:t>
      </w:r>
      <w:r w:rsidR="00DD03B6">
        <w:rPr>
          <w:b/>
          <w:bCs/>
        </w:rPr>
        <w:t>–</w:t>
      </w:r>
      <w:r w:rsidR="000822CC">
        <w:rPr>
          <w:b/>
          <w:bCs/>
        </w:rPr>
        <w:t xml:space="preserve"> </w:t>
      </w:r>
      <w:r w:rsidR="00DD03B6">
        <w:rPr>
          <w:b/>
          <w:bCs/>
        </w:rPr>
        <w:t>Nothing to report.</w:t>
      </w:r>
    </w:p>
    <w:p w14:paraId="0F7F8425" w14:textId="747DD873" w:rsidR="00FE3B63" w:rsidRDefault="007003F4" w:rsidP="00FE3B63">
      <w:pPr>
        <w:pStyle w:val="ListParagraph"/>
        <w:numPr>
          <w:ilvl w:val="2"/>
          <w:numId w:val="3"/>
        </w:numPr>
        <w:tabs>
          <w:tab w:val="left" w:pos="1980"/>
          <w:tab w:val="left" w:pos="2070"/>
        </w:tabs>
        <w:jc w:val="both"/>
        <w:rPr>
          <w:b/>
          <w:bCs/>
        </w:rPr>
      </w:pPr>
      <w:r>
        <w:rPr>
          <w:b/>
          <w:bCs/>
        </w:rPr>
        <w:t xml:space="preserve">   </w:t>
      </w:r>
      <w:r w:rsidR="00106619">
        <w:rPr>
          <w:b/>
          <w:bCs/>
        </w:rPr>
        <w:t xml:space="preserve">Norby Chabert was present to discuss his agreement for services. A motion by Bill Purvis and seconded by Dan Davis to hire Claitor and Chabert as </w:t>
      </w:r>
      <w:proofErr w:type="gramStart"/>
      <w:r w:rsidR="00106619">
        <w:rPr>
          <w:b/>
          <w:bCs/>
        </w:rPr>
        <w:t>a lobbyist</w:t>
      </w:r>
      <w:proofErr w:type="gramEnd"/>
      <w:r w:rsidR="00106619">
        <w:rPr>
          <w:b/>
          <w:bCs/>
        </w:rPr>
        <w:t xml:space="preserve"> in the amount of $50,000 per year for the year 2023. </w:t>
      </w:r>
      <w:r w:rsidR="00790371">
        <w:rPr>
          <w:b/>
          <w:bCs/>
        </w:rPr>
        <w:t>John DeBlieux abstained. Motion passed.</w:t>
      </w:r>
    </w:p>
    <w:p w14:paraId="1AE59BA1" w14:textId="77777777" w:rsidR="00FE3B63" w:rsidRDefault="00FE3B63" w:rsidP="00FE3B63">
      <w:pPr>
        <w:pStyle w:val="ListParagraph"/>
        <w:tabs>
          <w:tab w:val="left" w:pos="1980"/>
          <w:tab w:val="left" w:pos="2070"/>
        </w:tabs>
        <w:ind w:left="2160"/>
        <w:jc w:val="both"/>
        <w:rPr>
          <w:b/>
          <w:bCs/>
        </w:rPr>
      </w:pPr>
    </w:p>
    <w:p w14:paraId="1C5B41B7" w14:textId="288AEB9E" w:rsidR="007003F4" w:rsidRPr="00FE3B63" w:rsidRDefault="00FE3B63" w:rsidP="00FE3B63">
      <w:pPr>
        <w:tabs>
          <w:tab w:val="left" w:pos="1980"/>
          <w:tab w:val="left" w:pos="2070"/>
        </w:tabs>
        <w:jc w:val="both"/>
        <w:rPr>
          <w:b/>
          <w:bCs/>
        </w:rPr>
      </w:pPr>
      <w:r>
        <w:rPr>
          <w:b/>
          <w:bCs/>
        </w:rPr>
        <w:t>VI.</w:t>
      </w:r>
      <w:r w:rsidR="00790371" w:rsidRPr="00FE3B63">
        <w:rPr>
          <w:b/>
          <w:bCs/>
        </w:rPr>
        <w:t>Amber Plessala with T. Baker Smith discussed sewer system upgrade options. The tenants currently each have their own systems. It would be beneficial for the future of the Port to have a community sewer plant. Amber discussed tying into the Parish system and the Port having their own system at the end of the road. Pricing will be presented at the January meeting.</w:t>
      </w:r>
    </w:p>
    <w:p w14:paraId="3207150D" w14:textId="54BF6578" w:rsidR="00FE3B63" w:rsidRDefault="00FE3B63" w:rsidP="00FE3B63">
      <w:pPr>
        <w:pStyle w:val="ListParagraph"/>
        <w:tabs>
          <w:tab w:val="left" w:pos="1980"/>
          <w:tab w:val="left" w:pos="2070"/>
        </w:tabs>
        <w:jc w:val="both"/>
        <w:rPr>
          <w:b/>
          <w:bCs/>
        </w:rPr>
      </w:pPr>
    </w:p>
    <w:p w14:paraId="0CA748FD" w14:textId="0E603EF0" w:rsidR="00790371" w:rsidRPr="00FE3B63" w:rsidRDefault="00FE3B63" w:rsidP="00FE3B63">
      <w:pPr>
        <w:tabs>
          <w:tab w:val="left" w:pos="1980"/>
          <w:tab w:val="left" w:pos="2070"/>
        </w:tabs>
        <w:jc w:val="both"/>
        <w:rPr>
          <w:b/>
          <w:bCs/>
        </w:rPr>
      </w:pPr>
      <w:r>
        <w:rPr>
          <w:b/>
          <w:bCs/>
        </w:rPr>
        <w:t>VII.</w:t>
      </w:r>
      <w:r w:rsidR="00790371" w:rsidRPr="00FE3B63">
        <w:rPr>
          <w:b/>
          <w:bCs/>
        </w:rPr>
        <w:t xml:space="preserve">David discussed the Louisiana Economic Development Site Certification process. There are 35 vacant acres next to Performance. The Port can apply for a grant to pay 50% of the costs involved in becoming site certified. </w:t>
      </w:r>
    </w:p>
    <w:p w14:paraId="55F280F1" w14:textId="77777777" w:rsidR="00FE3B63" w:rsidRPr="00FE3B63" w:rsidRDefault="00FE3B63" w:rsidP="00FE3B63">
      <w:pPr>
        <w:tabs>
          <w:tab w:val="left" w:pos="1980"/>
          <w:tab w:val="left" w:pos="2070"/>
        </w:tabs>
        <w:jc w:val="both"/>
        <w:rPr>
          <w:b/>
          <w:bCs/>
        </w:rPr>
      </w:pPr>
    </w:p>
    <w:p w14:paraId="5149D551" w14:textId="07FD91F5" w:rsidR="00790371" w:rsidRPr="00FE3B63" w:rsidRDefault="00FE3B63" w:rsidP="00FE3B63">
      <w:pPr>
        <w:tabs>
          <w:tab w:val="left" w:pos="1980"/>
          <w:tab w:val="left" w:pos="2070"/>
        </w:tabs>
        <w:jc w:val="both"/>
        <w:rPr>
          <w:b/>
          <w:bCs/>
        </w:rPr>
      </w:pPr>
      <w:r>
        <w:rPr>
          <w:b/>
          <w:bCs/>
        </w:rPr>
        <w:t xml:space="preserve">VIII. </w:t>
      </w:r>
      <w:r w:rsidR="00790371" w:rsidRPr="00FE3B63">
        <w:rPr>
          <w:b/>
          <w:bCs/>
        </w:rPr>
        <w:t xml:space="preserve">Kyle Clark with T. Baker Smith presented a channel program demo to the board regarding their user-friendly system. He plans to set up a meeting in January to get more in depth with the program. </w:t>
      </w:r>
    </w:p>
    <w:p w14:paraId="538B8A29" w14:textId="77777777" w:rsidR="00FE3B63" w:rsidRDefault="00FE3B63" w:rsidP="00FE3B63">
      <w:pPr>
        <w:tabs>
          <w:tab w:val="left" w:pos="1980"/>
          <w:tab w:val="left" w:pos="2070"/>
        </w:tabs>
        <w:jc w:val="both"/>
        <w:rPr>
          <w:b/>
          <w:bCs/>
        </w:rPr>
      </w:pPr>
    </w:p>
    <w:p w14:paraId="31DFAA3E" w14:textId="4D9E78C2" w:rsidR="00790371" w:rsidRPr="00FE3B63" w:rsidRDefault="00FE3B63" w:rsidP="00FE3B63">
      <w:pPr>
        <w:tabs>
          <w:tab w:val="left" w:pos="1980"/>
          <w:tab w:val="left" w:pos="2070"/>
        </w:tabs>
        <w:jc w:val="both"/>
        <w:rPr>
          <w:b/>
          <w:bCs/>
        </w:rPr>
      </w:pPr>
      <w:r>
        <w:rPr>
          <w:b/>
          <w:bCs/>
        </w:rPr>
        <w:t xml:space="preserve">VIX. </w:t>
      </w:r>
      <w:r w:rsidR="00790371" w:rsidRPr="00FE3B63">
        <w:rPr>
          <w:b/>
          <w:bCs/>
        </w:rPr>
        <w:t>David gave an update on the Walter Land property donation. The soil disposal site will reduce the mitigation. A motion by John DeBlieux and seconded by Andrew Blanchard to designate the executive director to sign and execute the property donation. No opposition. Motion passed.</w:t>
      </w:r>
    </w:p>
    <w:p w14:paraId="5426C91F" w14:textId="77777777" w:rsidR="00FE3B63" w:rsidRDefault="00FE3B63" w:rsidP="00FE3B63">
      <w:pPr>
        <w:tabs>
          <w:tab w:val="left" w:pos="1980"/>
          <w:tab w:val="left" w:pos="2070"/>
        </w:tabs>
        <w:jc w:val="both"/>
        <w:rPr>
          <w:b/>
          <w:bCs/>
        </w:rPr>
      </w:pPr>
    </w:p>
    <w:p w14:paraId="4D5A0B5E" w14:textId="2A9DEF99" w:rsidR="00790371" w:rsidRPr="00FE3B63" w:rsidRDefault="00FE3B63" w:rsidP="00FE3B63">
      <w:pPr>
        <w:tabs>
          <w:tab w:val="left" w:pos="1980"/>
          <w:tab w:val="left" w:pos="2070"/>
        </w:tabs>
        <w:jc w:val="both"/>
        <w:rPr>
          <w:b/>
          <w:bCs/>
        </w:rPr>
      </w:pPr>
      <w:r>
        <w:rPr>
          <w:b/>
          <w:bCs/>
        </w:rPr>
        <w:t xml:space="preserve">X. </w:t>
      </w:r>
      <w:r w:rsidR="00790371" w:rsidRPr="00FE3B63">
        <w:rPr>
          <w:b/>
          <w:bCs/>
        </w:rPr>
        <w:t xml:space="preserve">David gave an update on the Lois Road property donation. It has been determined that the property behind Acadian school is residential property. </w:t>
      </w:r>
    </w:p>
    <w:p w14:paraId="498FAB95" w14:textId="77777777" w:rsidR="00FE3B63" w:rsidRDefault="00FE3B63" w:rsidP="00FE3B63">
      <w:pPr>
        <w:tabs>
          <w:tab w:val="left" w:pos="1980"/>
          <w:tab w:val="left" w:pos="2070"/>
        </w:tabs>
        <w:jc w:val="both"/>
        <w:rPr>
          <w:b/>
          <w:bCs/>
        </w:rPr>
      </w:pPr>
    </w:p>
    <w:p w14:paraId="6E2DB685" w14:textId="24920187" w:rsidR="00FE3B63" w:rsidRPr="00FE3B63" w:rsidRDefault="00FE3B63" w:rsidP="00FE3B63">
      <w:pPr>
        <w:tabs>
          <w:tab w:val="left" w:pos="1980"/>
          <w:tab w:val="left" w:pos="2070"/>
        </w:tabs>
        <w:jc w:val="both"/>
        <w:rPr>
          <w:b/>
          <w:bCs/>
        </w:rPr>
      </w:pPr>
      <w:r>
        <w:rPr>
          <w:b/>
          <w:bCs/>
        </w:rPr>
        <w:t xml:space="preserve">XI. </w:t>
      </w:r>
      <w:r w:rsidRPr="00FE3B63">
        <w:rPr>
          <w:b/>
          <w:bCs/>
        </w:rPr>
        <w:t>David gave an update on the Chet Morrison waterfront development project. If we proceed under the Economic Development Corporation, Chet Morrison would need to provide financial statements due to EDC not having any funding. David and the Chairman will set up a meeting with Shawn Toups to discuss further.</w:t>
      </w:r>
    </w:p>
    <w:p w14:paraId="670462BA" w14:textId="77777777" w:rsidR="00FE3B63" w:rsidRDefault="00FE3B63" w:rsidP="00FE3B63">
      <w:pPr>
        <w:pStyle w:val="ListParagraph"/>
        <w:tabs>
          <w:tab w:val="left" w:pos="1980"/>
          <w:tab w:val="left" w:pos="2070"/>
        </w:tabs>
        <w:ind w:left="2160"/>
        <w:jc w:val="both"/>
        <w:rPr>
          <w:b/>
          <w:bCs/>
        </w:rPr>
      </w:pPr>
      <w:r>
        <w:rPr>
          <w:b/>
          <w:bCs/>
        </w:rPr>
        <w:t xml:space="preserve">    </w:t>
      </w:r>
    </w:p>
    <w:p w14:paraId="4CCC4994" w14:textId="35BBBC99" w:rsidR="00FE3B63" w:rsidRPr="00FE3B63" w:rsidRDefault="00FE3B63" w:rsidP="00FE3B63">
      <w:pPr>
        <w:tabs>
          <w:tab w:val="left" w:pos="1980"/>
          <w:tab w:val="left" w:pos="2070"/>
        </w:tabs>
        <w:jc w:val="both"/>
        <w:rPr>
          <w:b/>
          <w:bCs/>
        </w:rPr>
      </w:pPr>
      <w:r>
        <w:rPr>
          <w:b/>
          <w:bCs/>
        </w:rPr>
        <w:t xml:space="preserve">XII. </w:t>
      </w:r>
      <w:r w:rsidRPr="00FE3B63">
        <w:rPr>
          <w:b/>
          <w:bCs/>
        </w:rPr>
        <w:t xml:space="preserve">David discussed two estimates </w:t>
      </w:r>
      <w:r w:rsidR="007E061B">
        <w:rPr>
          <w:b/>
          <w:bCs/>
        </w:rPr>
        <w:t xml:space="preserve">from AllSouth </w:t>
      </w:r>
      <w:r w:rsidRPr="00FE3B63">
        <w:rPr>
          <w:b/>
          <w:bCs/>
        </w:rPr>
        <w:t>prepared for the boat launch/dock repairs. Estimates from contractors will be obtained.</w:t>
      </w:r>
    </w:p>
    <w:p w14:paraId="07388FFD" w14:textId="415C886F" w:rsidR="00C944CF" w:rsidRDefault="00C944CF" w:rsidP="007613AD">
      <w:pPr>
        <w:tabs>
          <w:tab w:val="left" w:pos="1980"/>
          <w:tab w:val="left" w:pos="2070"/>
        </w:tabs>
        <w:jc w:val="both"/>
        <w:rPr>
          <w:b/>
          <w:bCs/>
        </w:rPr>
      </w:pPr>
    </w:p>
    <w:p w14:paraId="15EAF21A" w14:textId="58C4CC1B" w:rsidR="007613AD" w:rsidRPr="00FE3B63" w:rsidRDefault="00FE3B63" w:rsidP="00FE3B63">
      <w:pPr>
        <w:tabs>
          <w:tab w:val="left" w:pos="1980"/>
          <w:tab w:val="left" w:pos="2070"/>
        </w:tabs>
        <w:jc w:val="both"/>
        <w:rPr>
          <w:b/>
          <w:bCs/>
        </w:rPr>
      </w:pPr>
      <w:r>
        <w:rPr>
          <w:b/>
          <w:bCs/>
        </w:rPr>
        <w:t xml:space="preserve">XIII. </w:t>
      </w:r>
      <w:r w:rsidR="007613AD" w:rsidRPr="00FE3B63">
        <w:rPr>
          <w:b/>
          <w:bCs/>
        </w:rPr>
        <w:t xml:space="preserve">EXECUTIVE SESSION – A motion by </w:t>
      </w:r>
      <w:r w:rsidRPr="00FE3B63">
        <w:rPr>
          <w:b/>
          <w:bCs/>
        </w:rPr>
        <w:t>Andrew Blanchard</w:t>
      </w:r>
      <w:r w:rsidR="007613AD" w:rsidRPr="00FE3B63">
        <w:rPr>
          <w:b/>
          <w:bCs/>
        </w:rPr>
        <w:t xml:space="preserve"> and seconded by </w:t>
      </w:r>
      <w:r w:rsidR="007003F4" w:rsidRPr="00FE3B63">
        <w:rPr>
          <w:b/>
          <w:bCs/>
        </w:rPr>
        <w:t>Dan Davis</w:t>
      </w:r>
      <w:r w:rsidR="007613AD" w:rsidRPr="00FE3B63">
        <w:rPr>
          <w:b/>
          <w:bCs/>
        </w:rPr>
        <w:t xml:space="preserve"> to </w:t>
      </w:r>
      <w:proofErr w:type="gramStart"/>
      <w:r w:rsidR="007613AD" w:rsidRPr="00FE3B63">
        <w:rPr>
          <w:b/>
          <w:bCs/>
        </w:rPr>
        <w:t>enter into</w:t>
      </w:r>
      <w:proofErr w:type="gramEnd"/>
      <w:r w:rsidR="007613AD" w:rsidRPr="00FE3B63">
        <w:rPr>
          <w:b/>
          <w:bCs/>
        </w:rPr>
        <w:t xml:space="preserve"> executive session at 1:</w:t>
      </w:r>
      <w:r w:rsidRPr="00FE3B63">
        <w:rPr>
          <w:b/>
          <w:bCs/>
        </w:rPr>
        <w:t>15</w:t>
      </w:r>
      <w:r w:rsidR="007613AD" w:rsidRPr="00FE3B63">
        <w:rPr>
          <w:b/>
          <w:bCs/>
        </w:rPr>
        <w:t xml:space="preserve">. No opposition. Motion passed. A motion by </w:t>
      </w:r>
      <w:r w:rsidRPr="00FE3B63">
        <w:rPr>
          <w:b/>
          <w:bCs/>
        </w:rPr>
        <w:t>Greg Landry</w:t>
      </w:r>
      <w:r w:rsidR="007613AD" w:rsidRPr="00FE3B63">
        <w:rPr>
          <w:b/>
          <w:bCs/>
        </w:rPr>
        <w:t xml:space="preserve"> and seconded by </w:t>
      </w:r>
      <w:r w:rsidRPr="00FE3B63">
        <w:rPr>
          <w:b/>
          <w:bCs/>
        </w:rPr>
        <w:t>Dan Davis</w:t>
      </w:r>
      <w:r w:rsidR="007003F4" w:rsidRPr="00FE3B63">
        <w:rPr>
          <w:b/>
          <w:bCs/>
        </w:rPr>
        <w:t xml:space="preserve"> </w:t>
      </w:r>
      <w:r w:rsidR="007613AD" w:rsidRPr="00FE3B63">
        <w:rPr>
          <w:b/>
          <w:bCs/>
        </w:rPr>
        <w:t>to return to regular session at 1:</w:t>
      </w:r>
      <w:r w:rsidRPr="00FE3B63">
        <w:rPr>
          <w:b/>
          <w:bCs/>
        </w:rPr>
        <w:t>28</w:t>
      </w:r>
      <w:r w:rsidR="007613AD" w:rsidRPr="00FE3B63">
        <w:rPr>
          <w:b/>
          <w:bCs/>
        </w:rPr>
        <w:t xml:space="preserve">. No opposition. Motion passed. </w:t>
      </w:r>
    </w:p>
    <w:p w14:paraId="72E35BE3" w14:textId="1CFB59C1" w:rsidR="00FE3B63" w:rsidRDefault="00FE3B63" w:rsidP="00FE3B63">
      <w:pPr>
        <w:tabs>
          <w:tab w:val="left" w:pos="1980"/>
          <w:tab w:val="left" w:pos="2070"/>
        </w:tabs>
        <w:jc w:val="both"/>
        <w:rPr>
          <w:b/>
          <w:bCs/>
        </w:rPr>
      </w:pPr>
    </w:p>
    <w:p w14:paraId="71AEFEA0" w14:textId="3FD25AD9" w:rsidR="00FE3B63" w:rsidRDefault="00FE3B63" w:rsidP="00FE3B63">
      <w:pPr>
        <w:tabs>
          <w:tab w:val="left" w:pos="1980"/>
          <w:tab w:val="left" w:pos="2070"/>
        </w:tabs>
        <w:jc w:val="both"/>
        <w:rPr>
          <w:b/>
          <w:bCs/>
        </w:rPr>
      </w:pPr>
      <w:r>
        <w:rPr>
          <w:b/>
          <w:bCs/>
        </w:rPr>
        <w:lastRenderedPageBreak/>
        <w:t>XIV. A motion by Bill Purvis and seconded by Joe Caldwell to authorize the Chairman to engage in an attorney agreement for the Hurricane Ida claim as discussed in executive session. No opposition. Motion passed.</w:t>
      </w:r>
    </w:p>
    <w:p w14:paraId="03F40151" w14:textId="77777777" w:rsidR="00FE3B63" w:rsidRPr="00FE3B63" w:rsidRDefault="00FE3B63" w:rsidP="00FE3B63">
      <w:pPr>
        <w:tabs>
          <w:tab w:val="left" w:pos="1980"/>
          <w:tab w:val="left" w:pos="2070"/>
        </w:tabs>
        <w:jc w:val="both"/>
        <w:rPr>
          <w:b/>
          <w:bCs/>
        </w:rPr>
      </w:pPr>
    </w:p>
    <w:p w14:paraId="24CC1C07" w14:textId="4375017F" w:rsidR="007003F4" w:rsidRDefault="005D20E6" w:rsidP="005D20E6">
      <w:pPr>
        <w:tabs>
          <w:tab w:val="left" w:pos="1980"/>
          <w:tab w:val="left" w:pos="2070"/>
          <w:tab w:val="left" w:pos="2520"/>
        </w:tabs>
        <w:jc w:val="both"/>
        <w:rPr>
          <w:b/>
        </w:rPr>
      </w:pPr>
      <w:r>
        <w:rPr>
          <w:b/>
          <w:bCs/>
        </w:rPr>
        <w:t>XV.</w:t>
      </w:r>
      <w:r w:rsidR="007F6E71" w:rsidRPr="005D20E6">
        <w:rPr>
          <w:b/>
          <w:bCs/>
        </w:rPr>
        <w:t>CO</w:t>
      </w:r>
      <w:r w:rsidR="00F56B1D" w:rsidRPr="005D20E6">
        <w:rPr>
          <w:b/>
        </w:rPr>
        <w:t xml:space="preserve">MMITTEE REPORTS </w:t>
      </w:r>
      <w:r w:rsidR="007003F4" w:rsidRPr="005D20E6">
        <w:rPr>
          <w:b/>
        </w:rPr>
        <w:t xml:space="preserve">– </w:t>
      </w:r>
      <w:r>
        <w:rPr>
          <w:b/>
        </w:rPr>
        <w:t xml:space="preserve">John DeBlieux would like for the Marketing Committee to meet (David, John, </w:t>
      </w:r>
      <w:proofErr w:type="gramStart"/>
      <w:r>
        <w:rPr>
          <w:b/>
        </w:rPr>
        <w:t>Greg</w:t>
      </w:r>
      <w:proofErr w:type="gramEnd"/>
      <w:r>
        <w:rPr>
          <w:b/>
        </w:rPr>
        <w:t xml:space="preserve"> and Bill)</w:t>
      </w:r>
    </w:p>
    <w:p w14:paraId="7AC74711" w14:textId="77777777" w:rsidR="005D20E6" w:rsidRPr="005D20E6" w:rsidRDefault="005D20E6" w:rsidP="005D20E6">
      <w:pPr>
        <w:tabs>
          <w:tab w:val="left" w:pos="1980"/>
          <w:tab w:val="left" w:pos="2070"/>
          <w:tab w:val="left" w:pos="2520"/>
        </w:tabs>
        <w:jc w:val="both"/>
        <w:rPr>
          <w:b/>
          <w:bCs/>
        </w:rPr>
      </w:pPr>
    </w:p>
    <w:p w14:paraId="53EA0380" w14:textId="519053B3" w:rsidR="00CE4963" w:rsidRDefault="005D20E6" w:rsidP="005D20E6">
      <w:pPr>
        <w:jc w:val="both"/>
        <w:rPr>
          <w:b/>
        </w:rPr>
      </w:pPr>
      <w:r>
        <w:rPr>
          <w:b/>
        </w:rPr>
        <w:t>XVI.</w:t>
      </w:r>
      <w:r w:rsidR="00CE4963" w:rsidRPr="005D20E6">
        <w:rPr>
          <w:b/>
        </w:rPr>
        <w:t xml:space="preserve">COMMISSIONER’S COMMENTS – </w:t>
      </w:r>
      <w:r>
        <w:rPr>
          <w:b/>
        </w:rPr>
        <w:t>None</w:t>
      </w:r>
    </w:p>
    <w:p w14:paraId="28E7E181" w14:textId="77777777" w:rsidR="005D20E6" w:rsidRPr="005D20E6" w:rsidRDefault="005D20E6" w:rsidP="005D20E6">
      <w:pPr>
        <w:jc w:val="both"/>
        <w:rPr>
          <w:b/>
          <w:bCs/>
        </w:rPr>
      </w:pPr>
    </w:p>
    <w:p w14:paraId="66A569CA" w14:textId="63DA7973" w:rsidR="005D20E6" w:rsidRDefault="005D20E6" w:rsidP="005D20E6">
      <w:pPr>
        <w:jc w:val="both"/>
        <w:rPr>
          <w:b/>
          <w:bCs/>
        </w:rPr>
      </w:pPr>
      <w:r>
        <w:rPr>
          <w:b/>
          <w:bCs/>
        </w:rPr>
        <w:t>XVII.</w:t>
      </w:r>
      <w:r w:rsidR="00CE4963" w:rsidRPr="005D20E6">
        <w:rPr>
          <w:b/>
          <w:bCs/>
        </w:rPr>
        <w:t>S</w:t>
      </w:r>
      <w:r w:rsidR="00FE1F8B" w:rsidRPr="005D20E6">
        <w:rPr>
          <w:b/>
          <w:bCs/>
        </w:rPr>
        <w:t>TAFF</w:t>
      </w:r>
      <w:r w:rsidR="00CE4963" w:rsidRPr="005D20E6">
        <w:rPr>
          <w:b/>
          <w:bCs/>
        </w:rPr>
        <w:t xml:space="preserve"> REPORT </w:t>
      </w:r>
      <w:r w:rsidR="00927DAB" w:rsidRPr="005D20E6">
        <w:rPr>
          <w:b/>
          <w:bCs/>
        </w:rPr>
        <w:t>–</w:t>
      </w:r>
      <w:r w:rsidR="00CE4963" w:rsidRPr="005D20E6">
        <w:rPr>
          <w:b/>
          <w:bCs/>
        </w:rPr>
        <w:t xml:space="preserve"> </w:t>
      </w:r>
      <w:r w:rsidR="004F5D99" w:rsidRPr="005D20E6">
        <w:rPr>
          <w:b/>
          <w:bCs/>
        </w:rPr>
        <w:t>David discussed</w:t>
      </w:r>
      <w:r w:rsidR="007613AD" w:rsidRPr="005D20E6">
        <w:rPr>
          <w:b/>
          <w:bCs/>
        </w:rPr>
        <w:t xml:space="preserve"> the</w:t>
      </w:r>
      <w:r>
        <w:rPr>
          <w:b/>
          <w:bCs/>
        </w:rPr>
        <w:t xml:space="preserve"> need to move the January board meeting. The January board meeting will be moved to January 17</w:t>
      </w:r>
      <w:r w:rsidRPr="005D20E6">
        <w:rPr>
          <w:b/>
          <w:bCs/>
          <w:vertAlign w:val="superscript"/>
        </w:rPr>
        <w:t>th</w:t>
      </w:r>
      <w:r>
        <w:rPr>
          <w:b/>
          <w:bCs/>
        </w:rPr>
        <w:t xml:space="preserve">. He advised that the 2023 engineering agreements have </w:t>
      </w:r>
      <w:proofErr w:type="gramStart"/>
      <w:r>
        <w:rPr>
          <w:b/>
          <w:bCs/>
        </w:rPr>
        <w:t>went</w:t>
      </w:r>
      <w:proofErr w:type="gramEnd"/>
      <w:r>
        <w:rPr>
          <w:b/>
          <w:bCs/>
        </w:rPr>
        <w:t xml:space="preserve"> out in the amount of $25,000. David advised that our current insurance company </w:t>
      </w:r>
      <w:proofErr w:type="gramStart"/>
      <w:r>
        <w:rPr>
          <w:b/>
          <w:bCs/>
        </w:rPr>
        <w:t>will need</w:t>
      </w:r>
      <w:proofErr w:type="gramEnd"/>
      <w:r>
        <w:rPr>
          <w:b/>
          <w:bCs/>
        </w:rPr>
        <w:t xml:space="preserve"> to provide the quote due to the open insurance claim. David advised that Onshore plans to come on Thursday to repair the lettering on the building. </w:t>
      </w:r>
      <w:r w:rsidR="007613AD" w:rsidRPr="005D20E6">
        <w:rPr>
          <w:b/>
          <w:bCs/>
        </w:rPr>
        <w:t xml:space="preserve"> </w:t>
      </w:r>
    </w:p>
    <w:p w14:paraId="6F1FA078" w14:textId="77777777" w:rsidR="005D20E6" w:rsidRDefault="005D20E6" w:rsidP="005D20E6">
      <w:pPr>
        <w:jc w:val="both"/>
        <w:rPr>
          <w:b/>
          <w:bCs/>
        </w:rPr>
      </w:pPr>
    </w:p>
    <w:p w14:paraId="1EE2501C" w14:textId="0E14A614" w:rsidR="00FF60C8" w:rsidRPr="00494321" w:rsidRDefault="007C23B0" w:rsidP="005D20E6">
      <w:pPr>
        <w:jc w:val="both"/>
        <w:rPr>
          <w:b/>
        </w:rPr>
      </w:pPr>
      <w:r w:rsidRPr="00494321">
        <w:rPr>
          <w:b/>
        </w:rPr>
        <w:t>A</w:t>
      </w:r>
      <w:r w:rsidR="00FF60C8" w:rsidRPr="00494321">
        <w:rPr>
          <w:b/>
        </w:rPr>
        <w:t>DJOURNMEN</w:t>
      </w:r>
      <w:r w:rsidR="003466D9">
        <w:rPr>
          <w:b/>
        </w:rPr>
        <w:t xml:space="preserve">T – There being no further business to come before the commission, a motion made for adjournment by </w:t>
      </w:r>
      <w:r w:rsidR="005D20E6">
        <w:rPr>
          <w:b/>
        </w:rPr>
        <w:t>Bill Purvis</w:t>
      </w:r>
      <w:r w:rsidR="003466D9">
        <w:rPr>
          <w:b/>
        </w:rPr>
        <w:t xml:space="preserve"> and seconded by </w:t>
      </w:r>
      <w:r w:rsidR="00DE1A43">
        <w:rPr>
          <w:b/>
        </w:rPr>
        <w:t>Greg Landry</w:t>
      </w:r>
      <w:r w:rsidR="003466D9">
        <w:rPr>
          <w:b/>
        </w:rPr>
        <w:t>. The meeting was adjourned at 1:</w:t>
      </w:r>
      <w:r w:rsidR="005D20E6">
        <w:rPr>
          <w:b/>
        </w:rPr>
        <w:t>33</w:t>
      </w:r>
      <w:r w:rsidR="003466D9">
        <w:rPr>
          <w:b/>
        </w:rPr>
        <w:t xml:space="preserve"> </w:t>
      </w:r>
      <w:r w:rsidR="005234B3">
        <w:rPr>
          <w:b/>
        </w:rPr>
        <w:t>p</w:t>
      </w:r>
      <w:r w:rsidR="003466D9">
        <w:rPr>
          <w:b/>
        </w:rPr>
        <w:t>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52322"/>
    <w:multiLevelType w:val="hybridMultilevel"/>
    <w:tmpl w:val="4BA442CC"/>
    <w:lvl w:ilvl="0" w:tplc="7A466236">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1"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4"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16cid:durableId="1538812113">
    <w:abstractNumId w:val="6"/>
  </w:num>
  <w:num w:numId="2" w16cid:durableId="1125737119">
    <w:abstractNumId w:val="5"/>
  </w:num>
  <w:num w:numId="3" w16cid:durableId="1375696484">
    <w:abstractNumId w:val="11"/>
  </w:num>
  <w:num w:numId="4" w16cid:durableId="1685086024">
    <w:abstractNumId w:val="0"/>
  </w:num>
  <w:num w:numId="5" w16cid:durableId="1798984317">
    <w:abstractNumId w:val="2"/>
  </w:num>
  <w:num w:numId="6" w16cid:durableId="443230884">
    <w:abstractNumId w:val="7"/>
  </w:num>
  <w:num w:numId="7" w16cid:durableId="1919435301">
    <w:abstractNumId w:val="9"/>
  </w:num>
  <w:num w:numId="8" w16cid:durableId="1115441594">
    <w:abstractNumId w:val="12"/>
  </w:num>
  <w:num w:numId="9" w16cid:durableId="655494579">
    <w:abstractNumId w:val="4"/>
  </w:num>
  <w:num w:numId="10" w16cid:durableId="1210844076">
    <w:abstractNumId w:val="13"/>
  </w:num>
  <w:num w:numId="11" w16cid:durableId="313489000">
    <w:abstractNumId w:val="1"/>
  </w:num>
  <w:num w:numId="12" w16cid:durableId="1032997190">
    <w:abstractNumId w:val="10"/>
  </w:num>
  <w:num w:numId="13" w16cid:durableId="1611350649">
    <w:abstractNumId w:val="3"/>
  </w:num>
  <w:num w:numId="14" w16cid:durableId="1326133001">
    <w:abstractNumId w:val="14"/>
  </w:num>
  <w:num w:numId="15" w16cid:durableId="107435725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characterSpacingControl w:val="doNotCompress"/>
  <w:hdrShapeDefaults>
    <o:shapedefaults v:ext="edit" spidmax="302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9D0"/>
    <w:rsid w:val="00000E39"/>
    <w:rsid w:val="0000182E"/>
    <w:rsid w:val="00001C0A"/>
    <w:rsid w:val="0000229D"/>
    <w:rsid w:val="00005C73"/>
    <w:rsid w:val="0001017D"/>
    <w:rsid w:val="00010990"/>
    <w:rsid w:val="0001530B"/>
    <w:rsid w:val="000203BA"/>
    <w:rsid w:val="0002104C"/>
    <w:rsid w:val="00021D91"/>
    <w:rsid w:val="00021FD2"/>
    <w:rsid w:val="00023E8C"/>
    <w:rsid w:val="00025144"/>
    <w:rsid w:val="0003141F"/>
    <w:rsid w:val="0003539E"/>
    <w:rsid w:val="0004263D"/>
    <w:rsid w:val="00043DBC"/>
    <w:rsid w:val="00044BB2"/>
    <w:rsid w:val="00051B44"/>
    <w:rsid w:val="0005284F"/>
    <w:rsid w:val="00054EAE"/>
    <w:rsid w:val="000553FA"/>
    <w:rsid w:val="000575A3"/>
    <w:rsid w:val="00057A5C"/>
    <w:rsid w:val="00057D0B"/>
    <w:rsid w:val="00061AC9"/>
    <w:rsid w:val="00065B73"/>
    <w:rsid w:val="0006765C"/>
    <w:rsid w:val="00070055"/>
    <w:rsid w:val="000703C4"/>
    <w:rsid w:val="00072024"/>
    <w:rsid w:val="0007218C"/>
    <w:rsid w:val="00073383"/>
    <w:rsid w:val="000777F4"/>
    <w:rsid w:val="00080B33"/>
    <w:rsid w:val="000822CC"/>
    <w:rsid w:val="00090E65"/>
    <w:rsid w:val="00092BCC"/>
    <w:rsid w:val="0009415C"/>
    <w:rsid w:val="00094FC7"/>
    <w:rsid w:val="00095738"/>
    <w:rsid w:val="00095B19"/>
    <w:rsid w:val="0009692A"/>
    <w:rsid w:val="000A081D"/>
    <w:rsid w:val="000A0F87"/>
    <w:rsid w:val="000A3D3D"/>
    <w:rsid w:val="000A5ADD"/>
    <w:rsid w:val="000A5DBA"/>
    <w:rsid w:val="000A7150"/>
    <w:rsid w:val="000B1CAD"/>
    <w:rsid w:val="000B20FF"/>
    <w:rsid w:val="000B48DB"/>
    <w:rsid w:val="000B4E75"/>
    <w:rsid w:val="000C023F"/>
    <w:rsid w:val="000C0EFE"/>
    <w:rsid w:val="000C1DD2"/>
    <w:rsid w:val="000C50B4"/>
    <w:rsid w:val="000C5A66"/>
    <w:rsid w:val="000C60E7"/>
    <w:rsid w:val="000C6E99"/>
    <w:rsid w:val="000C6F93"/>
    <w:rsid w:val="000C7EB5"/>
    <w:rsid w:val="000D00FC"/>
    <w:rsid w:val="000D2404"/>
    <w:rsid w:val="000D380B"/>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619"/>
    <w:rsid w:val="00106A25"/>
    <w:rsid w:val="00112BDB"/>
    <w:rsid w:val="00112F84"/>
    <w:rsid w:val="0011307D"/>
    <w:rsid w:val="00113C7D"/>
    <w:rsid w:val="00115E89"/>
    <w:rsid w:val="001178C6"/>
    <w:rsid w:val="00120894"/>
    <w:rsid w:val="00125A06"/>
    <w:rsid w:val="00126BF9"/>
    <w:rsid w:val="00126ED8"/>
    <w:rsid w:val="00127EA4"/>
    <w:rsid w:val="0013165E"/>
    <w:rsid w:val="0013205D"/>
    <w:rsid w:val="00133DD6"/>
    <w:rsid w:val="00135D12"/>
    <w:rsid w:val="001361CF"/>
    <w:rsid w:val="001375A2"/>
    <w:rsid w:val="001416D4"/>
    <w:rsid w:val="00141974"/>
    <w:rsid w:val="0014227A"/>
    <w:rsid w:val="001424F6"/>
    <w:rsid w:val="001463CA"/>
    <w:rsid w:val="00150A14"/>
    <w:rsid w:val="00151095"/>
    <w:rsid w:val="0015475E"/>
    <w:rsid w:val="001567FB"/>
    <w:rsid w:val="001608A6"/>
    <w:rsid w:val="001611F9"/>
    <w:rsid w:val="001635AA"/>
    <w:rsid w:val="001652F4"/>
    <w:rsid w:val="00166B97"/>
    <w:rsid w:val="00166F47"/>
    <w:rsid w:val="001670A2"/>
    <w:rsid w:val="00184D44"/>
    <w:rsid w:val="00186D91"/>
    <w:rsid w:val="00192636"/>
    <w:rsid w:val="00192B2B"/>
    <w:rsid w:val="00196020"/>
    <w:rsid w:val="001960A7"/>
    <w:rsid w:val="001A09E7"/>
    <w:rsid w:val="001A2AE2"/>
    <w:rsid w:val="001A3E1D"/>
    <w:rsid w:val="001A3E4B"/>
    <w:rsid w:val="001B1984"/>
    <w:rsid w:val="001B3A6F"/>
    <w:rsid w:val="001B62E7"/>
    <w:rsid w:val="001C0D7B"/>
    <w:rsid w:val="001C0DD9"/>
    <w:rsid w:val="001C10B1"/>
    <w:rsid w:val="001C3849"/>
    <w:rsid w:val="001C3993"/>
    <w:rsid w:val="001C4D5F"/>
    <w:rsid w:val="001C4E9E"/>
    <w:rsid w:val="001C6033"/>
    <w:rsid w:val="001D448C"/>
    <w:rsid w:val="001D50F7"/>
    <w:rsid w:val="001E162E"/>
    <w:rsid w:val="001E1CB9"/>
    <w:rsid w:val="001E4657"/>
    <w:rsid w:val="001E5690"/>
    <w:rsid w:val="001F0D63"/>
    <w:rsid w:val="001F146A"/>
    <w:rsid w:val="001F54AD"/>
    <w:rsid w:val="00200560"/>
    <w:rsid w:val="002011CF"/>
    <w:rsid w:val="002011E3"/>
    <w:rsid w:val="00201B98"/>
    <w:rsid w:val="00206FCF"/>
    <w:rsid w:val="00210675"/>
    <w:rsid w:val="002107BE"/>
    <w:rsid w:val="00211CBD"/>
    <w:rsid w:val="0021298A"/>
    <w:rsid w:val="00214260"/>
    <w:rsid w:val="00215536"/>
    <w:rsid w:val="00216BAD"/>
    <w:rsid w:val="00217A2F"/>
    <w:rsid w:val="002224C6"/>
    <w:rsid w:val="0022687F"/>
    <w:rsid w:val="002278C6"/>
    <w:rsid w:val="00232614"/>
    <w:rsid w:val="00235136"/>
    <w:rsid w:val="00235ECF"/>
    <w:rsid w:val="00236F4A"/>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5EC"/>
    <w:rsid w:val="00282777"/>
    <w:rsid w:val="00283254"/>
    <w:rsid w:val="00284DDA"/>
    <w:rsid w:val="002861D5"/>
    <w:rsid w:val="00287272"/>
    <w:rsid w:val="002930BA"/>
    <w:rsid w:val="00294234"/>
    <w:rsid w:val="00297500"/>
    <w:rsid w:val="002A0620"/>
    <w:rsid w:val="002A139C"/>
    <w:rsid w:val="002A30B9"/>
    <w:rsid w:val="002A3BB2"/>
    <w:rsid w:val="002A4389"/>
    <w:rsid w:val="002A62F1"/>
    <w:rsid w:val="002B0743"/>
    <w:rsid w:val="002B1125"/>
    <w:rsid w:val="002B11A1"/>
    <w:rsid w:val="002B1205"/>
    <w:rsid w:val="002B1B69"/>
    <w:rsid w:val="002B1B81"/>
    <w:rsid w:val="002B2292"/>
    <w:rsid w:val="002B2625"/>
    <w:rsid w:val="002B3DFE"/>
    <w:rsid w:val="002B3F2F"/>
    <w:rsid w:val="002B4D6B"/>
    <w:rsid w:val="002B6A83"/>
    <w:rsid w:val="002B6DA9"/>
    <w:rsid w:val="002B6E98"/>
    <w:rsid w:val="002B6F47"/>
    <w:rsid w:val="002C24DC"/>
    <w:rsid w:val="002C3CAA"/>
    <w:rsid w:val="002C4485"/>
    <w:rsid w:val="002C4CBC"/>
    <w:rsid w:val="002C6657"/>
    <w:rsid w:val="002D1CB1"/>
    <w:rsid w:val="002D2A83"/>
    <w:rsid w:val="002D45F0"/>
    <w:rsid w:val="002D562C"/>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69B"/>
    <w:rsid w:val="00324A95"/>
    <w:rsid w:val="003252AE"/>
    <w:rsid w:val="00327631"/>
    <w:rsid w:val="00330296"/>
    <w:rsid w:val="00330455"/>
    <w:rsid w:val="003327A9"/>
    <w:rsid w:val="00335FF4"/>
    <w:rsid w:val="00336619"/>
    <w:rsid w:val="00336990"/>
    <w:rsid w:val="00342ABD"/>
    <w:rsid w:val="00344460"/>
    <w:rsid w:val="00344E82"/>
    <w:rsid w:val="003466D9"/>
    <w:rsid w:val="00350694"/>
    <w:rsid w:val="00352ACD"/>
    <w:rsid w:val="00353FE1"/>
    <w:rsid w:val="003564F4"/>
    <w:rsid w:val="00356520"/>
    <w:rsid w:val="003573B9"/>
    <w:rsid w:val="00357B06"/>
    <w:rsid w:val="00366D04"/>
    <w:rsid w:val="00366D9B"/>
    <w:rsid w:val="00371694"/>
    <w:rsid w:val="00374B84"/>
    <w:rsid w:val="00375133"/>
    <w:rsid w:val="00380D7B"/>
    <w:rsid w:val="003847FD"/>
    <w:rsid w:val="00385DE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3D86"/>
    <w:rsid w:val="003D4C23"/>
    <w:rsid w:val="003D7380"/>
    <w:rsid w:val="003D79E8"/>
    <w:rsid w:val="003E25F3"/>
    <w:rsid w:val="003E5D5B"/>
    <w:rsid w:val="003F1BC9"/>
    <w:rsid w:val="003F4912"/>
    <w:rsid w:val="00402F8F"/>
    <w:rsid w:val="00403312"/>
    <w:rsid w:val="00405386"/>
    <w:rsid w:val="00405A92"/>
    <w:rsid w:val="00405CF1"/>
    <w:rsid w:val="00406BB5"/>
    <w:rsid w:val="00407182"/>
    <w:rsid w:val="0041222E"/>
    <w:rsid w:val="004125F5"/>
    <w:rsid w:val="00412769"/>
    <w:rsid w:val="004130DB"/>
    <w:rsid w:val="004132AD"/>
    <w:rsid w:val="00413CA1"/>
    <w:rsid w:val="00413DE0"/>
    <w:rsid w:val="00415A5E"/>
    <w:rsid w:val="00417959"/>
    <w:rsid w:val="004219CF"/>
    <w:rsid w:val="00422C51"/>
    <w:rsid w:val="00425A5F"/>
    <w:rsid w:val="00427B20"/>
    <w:rsid w:val="00430349"/>
    <w:rsid w:val="00433422"/>
    <w:rsid w:val="0043519E"/>
    <w:rsid w:val="00437FA9"/>
    <w:rsid w:val="00440AD6"/>
    <w:rsid w:val="00440BFE"/>
    <w:rsid w:val="00442837"/>
    <w:rsid w:val="004434CD"/>
    <w:rsid w:val="004435C9"/>
    <w:rsid w:val="004448F5"/>
    <w:rsid w:val="004502F5"/>
    <w:rsid w:val="00450D05"/>
    <w:rsid w:val="004513DC"/>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08E1"/>
    <w:rsid w:val="00483429"/>
    <w:rsid w:val="004843A2"/>
    <w:rsid w:val="00491409"/>
    <w:rsid w:val="004930EB"/>
    <w:rsid w:val="00494321"/>
    <w:rsid w:val="00495518"/>
    <w:rsid w:val="00496E59"/>
    <w:rsid w:val="004A357B"/>
    <w:rsid w:val="004A3F5E"/>
    <w:rsid w:val="004A4C5A"/>
    <w:rsid w:val="004A4D1A"/>
    <w:rsid w:val="004A5ED9"/>
    <w:rsid w:val="004A7323"/>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D99"/>
    <w:rsid w:val="004F5F18"/>
    <w:rsid w:val="004F63E9"/>
    <w:rsid w:val="004F66A0"/>
    <w:rsid w:val="004F7539"/>
    <w:rsid w:val="00501AAC"/>
    <w:rsid w:val="00501AD7"/>
    <w:rsid w:val="005026F9"/>
    <w:rsid w:val="00506A4B"/>
    <w:rsid w:val="0050717F"/>
    <w:rsid w:val="00510BA9"/>
    <w:rsid w:val="0051120E"/>
    <w:rsid w:val="0051260D"/>
    <w:rsid w:val="00513FFB"/>
    <w:rsid w:val="005142FE"/>
    <w:rsid w:val="00515E81"/>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33E"/>
    <w:rsid w:val="005606E2"/>
    <w:rsid w:val="00560C37"/>
    <w:rsid w:val="00560EC2"/>
    <w:rsid w:val="005611FD"/>
    <w:rsid w:val="00561368"/>
    <w:rsid w:val="005636BF"/>
    <w:rsid w:val="00566E45"/>
    <w:rsid w:val="005709A3"/>
    <w:rsid w:val="005728AB"/>
    <w:rsid w:val="00573431"/>
    <w:rsid w:val="00575A1A"/>
    <w:rsid w:val="00576864"/>
    <w:rsid w:val="00577B4F"/>
    <w:rsid w:val="00582981"/>
    <w:rsid w:val="00585C4C"/>
    <w:rsid w:val="00587094"/>
    <w:rsid w:val="0058724D"/>
    <w:rsid w:val="00587481"/>
    <w:rsid w:val="0059011A"/>
    <w:rsid w:val="005920E9"/>
    <w:rsid w:val="00592204"/>
    <w:rsid w:val="005929B1"/>
    <w:rsid w:val="0059348B"/>
    <w:rsid w:val="005950D6"/>
    <w:rsid w:val="00595FF9"/>
    <w:rsid w:val="00596FD2"/>
    <w:rsid w:val="005A03C3"/>
    <w:rsid w:val="005A089C"/>
    <w:rsid w:val="005A15CF"/>
    <w:rsid w:val="005A15D6"/>
    <w:rsid w:val="005A1BFA"/>
    <w:rsid w:val="005A255C"/>
    <w:rsid w:val="005A36B6"/>
    <w:rsid w:val="005A3D23"/>
    <w:rsid w:val="005A7180"/>
    <w:rsid w:val="005A72FB"/>
    <w:rsid w:val="005B4878"/>
    <w:rsid w:val="005C0856"/>
    <w:rsid w:val="005C2130"/>
    <w:rsid w:val="005C2463"/>
    <w:rsid w:val="005C75EA"/>
    <w:rsid w:val="005D1B3C"/>
    <w:rsid w:val="005D20E6"/>
    <w:rsid w:val="005D28D5"/>
    <w:rsid w:val="005D65FD"/>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6C0"/>
    <w:rsid w:val="00651063"/>
    <w:rsid w:val="00652375"/>
    <w:rsid w:val="006524F4"/>
    <w:rsid w:val="0065391F"/>
    <w:rsid w:val="00653D3F"/>
    <w:rsid w:val="00654197"/>
    <w:rsid w:val="006545D0"/>
    <w:rsid w:val="00654DA2"/>
    <w:rsid w:val="006653F3"/>
    <w:rsid w:val="00666D50"/>
    <w:rsid w:val="00666F07"/>
    <w:rsid w:val="006679BC"/>
    <w:rsid w:val="00671376"/>
    <w:rsid w:val="00672D4E"/>
    <w:rsid w:val="00672ED9"/>
    <w:rsid w:val="00673371"/>
    <w:rsid w:val="00677E62"/>
    <w:rsid w:val="00681413"/>
    <w:rsid w:val="00681451"/>
    <w:rsid w:val="00681DB4"/>
    <w:rsid w:val="00683261"/>
    <w:rsid w:val="006834AF"/>
    <w:rsid w:val="00683B69"/>
    <w:rsid w:val="00684D77"/>
    <w:rsid w:val="006864E4"/>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7A8C"/>
    <w:rsid w:val="006E41EC"/>
    <w:rsid w:val="006E4DC9"/>
    <w:rsid w:val="006E56BC"/>
    <w:rsid w:val="006F06C1"/>
    <w:rsid w:val="006F51BB"/>
    <w:rsid w:val="006F5FF2"/>
    <w:rsid w:val="006F6892"/>
    <w:rsid w:val="006F7093"/>
    <w:rsid w:val="006F7483"/>
    <w:rsid w:val="007003F4"/>
    <w:rsid w:val="007034B2"/>
    <w:rsid w:val="00704063"/>
    <w:rsid w:val="00710301"/>
    <w:rsid w:val="007113D2"/>
    <w:rsid w:val="0071145D"/>
    <w:rsid w:val="007117EC"/>
    <w:rsid w:val="007135D0"/>
    <w:rsid w:val="00713AD4"/>
    <w:rsid w:val="007148A6"/>
    <w:rsid w:val="007150FA"/>
    <w:rsid w:val="00720B76"/>
    <w:rsid w:val="00721423"/>
    <w:rsid w:val="0072147B"/>
    <w:rsid w:val="0072272F"/>
    <w:rsid w:val="00723636"/>
    <w:rsid w:val="00723EDD"/>
    <w:rsid w:val="00727572"/>
    <w:rsid w:val="00730E15"/>
    <w:rsid w:val="00731ED3"/>
    <w:rsid w:val="0073299B"/>
    <w:rsid w:val="00734C22"/>
    <w:rsid w:val="00741888"/>
    <w:rsid w:val="00744947"/>
    <w:rsid w:val="00745D47"/>
    <w:rsid w:val="00746662"/>
    <w:rsid w:val="00747A64"/>
    <w:rsid w:val="00747B78"/>
    <w:rsid w:val="00752B94"/>
    <w:rsid w:val="00756D09"/>
    <w:rsid w:val="00760F4C"/>
    <w:rsid w:val="007613AD"/>
    <w:rsid w:val="0076594F"/>
    <w:rsid w:val="007721BE"/>
    <w:rsid w:val="0077236D"/>
    <w:rsid w:val="00772644"/>
    <w:rsid w:val="00774072"/>
    <w:rsid w:val="00774351"/>
    <w:rsid w:val="0077444D"/>
    <w:rsid w:val="0077696D"/>
    <w:rsid w:val="00780BD0"/>
    <w:rsid w:val="007814E0"/>
    <w:rsid w:val="007841A5"/>
    <w:rsid w:val="007842CF"/>
    <w:rsid w:val="00790371"/>
    <w:rsid w:val="00790475"/>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1F54"/>
    <w:rsid w:val="007C23B0"/>
    <w:rsid w:val="007C333C"/>
    <w:rsid w:val="007D0636"/>
    <w:rsid w:val="007D2550"/>
    <w:rsid w:val="007D2D0F"/>
    <w:rsid w:val="007D304B"/>
    <w:rsid w:val="007D4853"/>
    <w:rsid w:val="007D48D3"/>
    <w:rsid w:val="007D61F4"/>
    <w:rsid w:val="007D7283"/>
    <w:rsid w:val="007E061B"/>
    <w:rsid w:val="007E1DD9"/>
    <w:rsid w:val="007E27C9"/>
    <w:rsid w:val="007E442C"/>
    <w:rsid w:val="007E669B"/>
    <w:rsid w:val="007F046E"/>
    <w:rsid w:val="007F234D"/>
    <w:rsid w:val="007F4AC6"/>
    <w:rsid w:val="007F4CAB"/>
    <w:rsid w:val="007F6BB3"/>
    <w:rsid w:val="007F6E71"/>
    <w:rsid w:val="007F747D"/>
    <w:rsid w:val="00800B28"/>
    <w:rsid w:val="008104B0"/>
    <w:rsid w:val="008111AE"/>
    <w:rsid w:val="0081219A"/>
    <w:rsid w:val="008123C7"/>
    <w:rsid w:val="008134B7"/>
    <w:rsid w:val="00813883"/>
    <w:rsid w:val="00815A80"/>
    <w:rsid w:val="00816091"/>
    <w:rsid w:val="00816B95"/>
    <w:rsid w:val="008176B9"/>
    <w:rsid w:val="008209D0"/>
    <w:rsid w:val="00822642"/>
    <w:rsid w:val="00824862"/>
    <w:rsid w:val="008260FE"/>
    <w:rsid w:val="00832AF3"/>
    <w:rsid w:val="008334E8"/>
    <w:rsid w:val="00833BEC"/>
    <w:rsid w:val="00833E26"/>
    <w:rsid w:val="00836A11"/>
    <w:rsid w:val="00840EAA"/>
    <w:rsid w:val="0084182B"/>
    <w:rsid w:val="00850252"/>
    <w:rsid w:val="00851EAA"/>
    <w:rsid w:val="0085456C"/>
    <w:rsid w:val="00855B45"/>
    <w:rsid w:val="00857DD1"/>
    <w:rsid w:val="00861073"/>
    <w:rsid w:val="00861F9F"/>
    <w:rsid w:val="0086255C"/>
    <w:rsid w:val="00862BD8"/>
    <w:rsid w:val="00863C2B"/>
    <w:rsid w:val="00863E6E"/>
    <w:rsid w:val="008643FC"/>
    <w:rsid w:val="008647AA"/>
    <w:rsid w:val="00865C06"/>
    <w:rsid w:val="0086686F"/>
    <w:rsid w:val="008674BB"/>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A59C1"/>
    <w:rsid w:val="008B361C"/>
    <w:rsid w:val="008B3879"/>
    <w:rsid w:val="008B4DAE"/>
    <w:rsid w:val="008B7B8E"/>
    <w:rsid w:val="008C0870"/>
    <w:rsid w:val="008C3C12"/>
    <w:rsid w:val="008C4426"/>
    <w:rsid w:val="008C4A65"/>
    <w:rsid w:val="008C536A"/>
    <w:rsid w:val="008D1DA1"/>
    <w:rsid w:val="008D2589"/>
    <w:rsid w:val="008D2A14"/>
    <w:rsid w:val="008D4AC4"/>
    <w:rsid w:val="008D4CC5"/>
    <w:rsid w:val="008D5891"/>
    <w:rsid w:val="008D5895"/>
    <w:rsid w:val="008D6399"/>
    <w:rsid w:val="008D7576"/>
    <w:rsid w:val="008D780F"/>
    <w:rsid w:val="008E463F"/>
    <w:rsid w:val="008E4A4C"/>
    <w:rsid w:val="008E7B97"/>
    <w:rsid w:val="008F2233"/>
    <w:rsid w:val="008F3318"/>
    <w:rsid w:val="008F687E"/>
    <w:rsid w:val="008F6E99"/>
    <w:rsid w:val="009016E7"/>
    <w:rsid w:val="0090523E"/>
    <w:rsid w:val="00905302"/>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6C8D"/>
    <w:rsid w:val="00926FBD"/>
    <w:rsid w:val="009270D4"/>
    <w:rsid w:val="0092796C"/>
    <w:rsid w:val="00927DAB"/>
    <w:rsid w:val="0093223E"/>
    <w:rsid w:val="0093608B"/>
    <w:rsid w:val="009418AE"/>
    <w:rsid w:val="00941D2D"/>
    <w:rsid w:val="0094273B"/>
    <w:rsid w:val="00945CF5"/>
    <w:rsid w:val="009464F9"/>
    <w:rsid w:val="00946E0A"/>
    <w:rsid w:val="009507DB"/>
    <w:rsid w:val="00951243"/>
    <w:rsid w:val="00952825"/>
    <w:rsid w:val="00952F64"/>
    <w:rsid w:val="00953789"/>
    <w:rsid w:val="00954F85"/>
    <w:rsid w:val="0096150D"/>
    <w:rsid w:val="0096157A"/>
    <w:rsid w:val="00961809"/>
    <w:rsid w:val="009618D2"/>
    <w:rsid w:val="009637BF"/>
    <w:rsid w:val="00966427"/>
    <w:rsid w:val="0096647A"/>
    <w:rsid w:val="00967AAE"/>
    <w:rsid w:val="00971BB4"/>
    <w:rsid w:val="00972736"/>
    <w:rsid w:val="0097367D"/>
    <w:rsid w:val="00975551"/>
    <w:rsid w:val="00975645"/>
    <w:rsid w:val="00980E8D"/>
    <w:rsid w:val="00981CC5"/>
    <w:rsid w:val="009854D6"/>
    <w:rsid w:val="00985A6C"/>
    <w:rsid w:val="0099270B"/>
    <w:rsid w:val="00996281"/>
    <w:rsid w:val="009A0427"/>
    <w:rsid w:val="009A10EB"/>
    <w:rsid w:val="009A2B39"/>
    <w:rsid w:val="009A2CB1"/>
    <w:rsid w:val="009A75A3"/>
    <w:rsid w:val="009A77AB"/>
    <w:rsid w:val="009A7D63"/>
    <w:rsid w:val="009A7F2E"/>
    <w:rsid w:val="009B09A9"/>
    <w:rsid w:val="009B3B16"/>
    <w:rsid w:val="009B57AF"/>
    <w:rsid w:val="009B7E97"/>
    <w:rsid w:val="009C0901"/>
    <w:rsid w:val="009C1F50"/>
    <w:rsid w:val="009C2D53"/>
    <w:rsid w:val="009C46BF"/>
    <w:rsid w:val="009D110C"/>
    <w:rsid w:val="009D26D0"/>
    <w:rsid w:val="009D27F9"/>
    <w:rsid w:val="009D40DC"/>
    <w:rsid w:val="009D4154"/>
    <w:rsid w:val="009D4490"/>
    <w:rsid w:val="009D512E"/>
    <w:rsid w:val="009D6E20"/>
    <w:rsid w:val="009E234C"/>
    <w:rsid w:val="009E2648"/>
    <w:rsid w:val="009E292E"/>
    <w:rsid w:val="009E3E05"/>
    <w:rsid w:val="009E570C"/>
    <w:rsid w:val="009E5E38"/>
    <w:rsid w:val="009F2785"/>
    <w:rsid w:val="009F2B1E"/>
    <w:rsid w:val="009F4615"/>
    <w:rsid w:val="009F4C27"/>
    <w:rsid w:val="00A008F7"/>
    <w:rsid w:val="00A026D0"/>
    <w:rsid w:val="00A0529B"/>
    <w:rsid w:val="00A0610E"/>
    <w:rsid w:val="00A065E7"/>
    <w:rsid w:val="00A072F6"/>
    <w:rsid w:val="00A07DC2"/>
    <w:rsid w:val="00A145F0"/>
    <w:rsid w:val="00A14B5D"/>
    <w:rsid w:val="00A16E5C"/>
    <w:rsid w:val="00A22DD1"/>
    <w:rsid w:val="00A26651"/>
    <w:rsid w:val="00A313CE"/>
    <w:rsid w:val="00A31B92"/>
    <w:rsid w:val="00A32D26"/>
    <w:rsid w:val="00A342E0"/>
    <w:rsid w:val="00A3550D"/>
    <w:rsid w:val="00A376CF"/>
    <w:rsid w:val="00A4157F"/>
    <w:rsid w:val="00A41FD5"/>
    <w:rsid w:val="00A42481"/>
    <w:rsid w:val="00A46488"/>
    <w:rsid w:val="00A46E28"/>
    <w:rsid w:val="00A5152C"/>
    <w:rsid w:val="00A51F93"/>
    <w:rsid w:val="00A528F7"/>
    <w:rsid w:val="00A52B64"/>
    <w:rsid w:val="00A53F24"/>
    <w:rsid w:val="00A5516F"/>
    <w:rsid w:val="00A55D4C"/>
    <w:rsid w:val="00A602A3"/>
    <w:rsid w:val="00A6444E"/>
    <w:rsid w:val="00A70536"/>
    <w:rsid w:val="00A712CE"/>
    <w:rsid w:val="00A71E53"/>
    <w:rsid w:val="00A72BB3"/>
    <w:rsid w:val="00A72BBE"/>
    <w:rsid w:val="00A732B6"/>
    <w:rsid w:val="00A76AF4"/>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5CC7"/>
    <w:rsid w:val="00AA76AC"/>
    <w:rsid w:val="00AB03CA"/>
    <w:rsid w:val="00AB1084"/>
    <w:rsid w:val="00AB211B"/>
    <w:rsid w:val="00AB3BC1"/>
    <w:rsid w:val="00AB568E"/>
    <w:rsid w:val="00AC0568"/>
    <w:rsid w:val="00AC1E9F"/>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E6D2D"/>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0E00"/>
    <w:rsid w:val="00B21DC5"/>
    <w:rsid w:val="00B23C5E"/>
    <w:rsid w:val="00B23D38"/>
    <w:rsid w:val="00B248A3"/>
    <w:rsid w:val="00B2514F"/>
    <w:rsid w:val="00B26CC3"/>
    <w:rsid w:val="00B31EBC"/>
    <w:rsid w:val="00B330D9"/>
    <w:rsid w:val="00B339EB"/>
    <w:rsid w:val="00B36845"/>
    <w:rsid w:val="00B368C8"/>
    <w:rsid w:val="00B36B45"/>
    <w:rsid w:val="00B37BFF"/>
    <w:rsid w:val="00B403BA"/>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0A7A"/>
    <w:rsid w:val="00B83D83"/>
    <w:rsid w:val="00B8494A"/>
    <w:rsid w:val="00B85080"/>
    <w:rsid w:val="00B86ACD"/>
    <w:rsid w:val="00B93EE6"/>
    <w:rsid w:val="00B95179"/>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D5C98"/>
    <w:rsid w:val="00BE1033"/>
    <w:rsid w:val="00BE2C26"/>
    <w:rsid w:val="00BE43AC"/>
    <w:rsid w:val="00BE774B"/>
    <w:rsid w:val="00BE7F07"/>
    <w:rsid w:val="00BF25A3"/>
    <w:rsid w:val="00BF3535"/>
    <w:rsid w:val="00BF3E22"/>
    <w:rsid w:val="00BF3ED9"/>
    <w:rsid w:val="00BF4B4B"/>
    <w:rsid w:val="00BF565C"/>
    <w:rsid w:val="00C006AB"/>
    <w:rsid w:val="00C01E32"/>
    <w:rsid w:val="00C02605"/>
    <w:rsid w:val="00C0329F"/>
    <w:rsid w:val="00C033A4"/>
    <w:rsid w:val="00C03937"/>
    <w:rsid w:val="00C04933"/>
    <w:rsid w:val="00C05188"/>
    <w:rsid w:val="00C06E20"/>
    <w:rsid w:val="00C107B0"/>
    <w:rsid w:val="00C1115F"/>
    <w:rsid w:val="00C1279E"/>
    <w:rsid w:val="00C12BF8"/>
    <w:rsid w:val="00C14B24"/>
    <w:rsid w:val="00C2277F"/>
    <w:rsid w:val="00C22C88"/>
    <w:rsid w:val="00C23E49"/>
    <w:rsid w:val="00C266C9"/>
    <w:rsid w:val="00C30AD0"/>
    <w:rsid w:val="00C30B53"/>
    <w:rsid w:val="00C31E0C"/>
    <w:rsid w:val="00C35276"/>
    <w:rsid w:val="00C3744D"/>
    <w:rsid w:val="00C41824"/>
    <w:rsid w:val="00C4521B"/>
    <w:rsid w:val="00C45D3C"/>
    <w:rsid w:val="00C52973"/>
    <w:rsid w:val="00C5484E"/>
    <w:rsid w:val="00C554DF"/>
    <w:rsid w:val="00C558D5"/>
    <w:rsid w:val="00C57095"/>
    <w:rsid w:val="00C607BE"/>
    <w:rsid w:val="00C6747B"/>
    <w:rsid w:val="00C701E2"/>
    <w:rsid w:val="00C72562"/>
    <w:rsid w:val="00C72774"/>
    <w:rsid w:val="00C7393D"/>
    <w:rsid w:val="00C77BC7"/>
    <w:rsid w:val="00C804EF"/>
    <w:rsid w:val="00C80568"/>
    <w:rsid w:val="00C8354E"/>
    <w:rsid w:val="00C852F1"/>
    <w:rsid w:val="00C863C2"/>
    <w:rsid w:val="00C916FB"/>
    <w:rsid w:val="00C92500"/>
    <w:rsid w:val="00C93FB0"/>
    <w:rsid w:val="00C944CF"/>
    <w:rsid w:val="00C94857"/>
    <w:rsid w:val="00C9644F"/>
    <w:rsid w:val="00C96DE3"/>
    <w:rsid w:val="00C97A63"/>
    <w:rsid w:val="00C97B48"/>
    <w:rsid w:val="00CA0A28"/>
    <w:rsid w:val="00CA180B"/>
    <w:rsid w:val="00CA228A"/>
    <w:rsid w:val="00CB0A67"/>
    <w:rsid w:val="00CB1552"/>
    <w:rsid w:val="00CB1867"/>
    <w:rsid w:val="00CB2181"/>
    <w:rsid w:val="00CB36D8"/>
    <w:rsid w:val="00CB451A"/>
    <w:rsid w:val="00CB4A55"/>
    <w:rsid w:val="00CB6BCC"/>
    <w:rsid w:val="00CC04E3"/>
    <w:rsid w:val="00CC5D71"/>
    <w:rsid w:val="00CC5D99"/>
    <w:rsid w:val="00CC7803"/>
    <w:rsid w:val="00CC7C8B"/>
    <w:rsid w:val="00CD040D"/>
    <w:rsid w:val="00CD231D"/>
    <w:rsid w:val="00CD44A0"/>
    <w:rsid w:val="00CD5337"/>
    <w:rsid w:val="00CE0181"/>
    <w:rsid w:val="00CE03FA"/>
    <w:rsid w:val="00CE0AFB"/>
    <w:rsid w:val="00CE227A"/>
    <w:rsid w:val="00CE2D8A"/>
    <w:rsid w:val="00CE4963"/>
    <w:rsid w:val="00CF128B"/>
    <w:rsid w:val="00CF235B"/>
    <w:rsid w:val="00CF398F"/>
    <w:rsid w:val="00CF4742"/>
    <w:rsid w:val="00CF6D08"/>
    <w:rsid w:val="00CF7F8B"/>
    <w:rsid w:val="00D01E14"/>
    <w:rsid w:val="00D023F0"/>
    <w:rsid w:val="00D04602"/>
    <w:rsid w:val="00D0475D"/>
    <w:rsid w:val="00D0562A"/>
    <w:rsid w:val="00D06239"/>
    <w:rsid w:val="00D06813"/>
    <w:rsid w:val="00D144DC"/>
    <w:rsid w:val="00D14CC4"/>
    <w:rsid w:val="00D14E2A"/>
    <w:rsid w:val="00D1564C"/>
    <w:rsid w:val="00D15EBB"/>
    <w:rsid w:val="00D15F58"/>
    <w:rsid w:val="00D164E9"/>
    <w:rsid w:val="00D16B59"/>
    <w:rsid w:val="00D1747C"/>
    <w:rsid w:val="00D20707"/>
    <w:rsid w:val="00D20D46"/>
    <w:rsid w:val="00D219C2"/>
    <w:rsid w:val="00D22984"/>
    <w:rsid w:val="00D23413"/>
    <w:rsid w:val="00D2560F"/>
    <w:rsid w:val="00D26983"/>
    <w:rsid w:val="00D32197"/>
    <w:rsid w:val="00D324DB"/>
    <w:rsid w:val="00D339A4"/>
    <w:rsid w:val="00D339B3"/>
    <w:rsid w:val="00D3456B"/>
    <w:rsid w:val="00D34A35"/>
    <w:rsid w:val="00D36D14"/>
    <w:rsid w:val="00D374A3"/>
    <w:rsid w:val="00D41084"/>
    <w:rsid w:val="00D43303"/>
    <w:rsid w:val="00D436C4"/>
    <w:rsid w:val="00D43902"/>
    <w:rsid w:val="00D46AFD"/>
    <w:rsid w:val="00D516C1"/>
    <w:rsid w:val="00D52376"/>
    <w:rsid w:val="00D528B3"/>
    <w:rsid w:val="00D53C12"/>
    <w:rsid w:val="00D54457"/>
    <w:rsid w:val="00D566AC"/>
    <w:rsid w:val="00D6172E"/>
    <w:rsid w:val="00D617EB"/>
    <w:rsid w:val="00D623C4"/>
    <w:rsid w:val="00D62FEB"/>
    <w:rsid w:val="00D6368D"/>
    <w:rsid w:val="00D669AC"/>
    <w:rsid w:val="00D717F4"/>
    <w:rsid w:val="00D73DBD"/>
    <w:rsid w:val="00D744AA"/>
    <w:rsid w:val="00D75509"/>
    <w:rsid w:val="00D77044"/>
    <w:rsid w:val="00D77C11"/>
    <w:rsid w:val="00D77D58"/>
    <w:rsid w:val="00D80533"/>
    <w:rsid w:val="00D81728"/>
    <w:rsid w:val="00D842B0"/>
    <w:rsid w:val="00D84E17"/>
    <w:rsid w:val="00D86ABE"/>
    <w:rsid w:val="00D8768E"/>
    <w:rsid w:val="00D8792C"/>
    <w:rsid w:val="00D915CF"/>
    <w:rsid w:val="00D91DB4"/>
    <w:rsid w:val="00D9378D"/>
    <w:rsid w:val="00D94A54"/>
    <w:rsid w:val="00D94D89"/>
    <w:rsid w:val="00D950B0"/>
    <w:rsid w:val="00D96006"/>
    <w:rsid w:val="00DA241E"/>
    <w:rsid w:val="00DA316E"/>
    <w:rsid w:val="00DA41F1"/>
    <w:rsid w:val="00DA65C7"/>
    <w:rsid w:val="00DA6B17"/>
    <w:rsid w:val="00DA6DA3"/>
    <w:rsid w:val="00DB02F7"/>
    <w:rsid w:val="00DB28EE"/>
    <w:rsid w:val="00DB596F"/>
    <w:rsid w:val="00DB6237"/>
    <w:rsid w:val="00DB63D5"/>
    <w:rsid w:val="00DC1185"/>
    <w:rsid w:val="00DC1BA8"/>
    <w:rsid w:val="00DC200D"/>
    <w:rsid w:val="00DC44C5"/>
    <w:rsid w:val="00DC70F8"/>
    <w:rsid w:val="00DD03B6"/>
    <w:rsid w:val="00DD1787"/>
    <w:rsid w:val="00DD17D9"/>
    <w:rsid w:val="00DD20F8"/>
    <w:rsid w:val="00DD2433"/>
    <w:rsid w:val="00DD303B"/>
    <w:rsid w:val="00DD381E"/>
    <w:rsid w:val="00DD3C1D"/>
    <w:rsid w:val="00DD4956"/>
    <w:rsid w:val="00DD573F"/>
    <w:rsid w:val="00DE1A43"/>
    <w:rsid w:val="00DE1C40"/>
    <w:rsid w:val="00DE2A69"/>
    <w:rsid w:val="00DE3875"/>
    <w:rsid w:val="00DE56B5"/>
    <w:rsid w:val="00DE73A0"/>
    <w:rsid w:val="00DE7862"/>
    <w:rsid w:val="00DF0254"/>
    <w:rsid w:val="00DF20D0"/>
    <w:rsid w:val="00DF6509"/>
    <w:rsid w:val="00DF70CF"/>
    <w:rsid w:val="00E04982"/>
    <w:rsid w:val="00E05130"/>
    <w:rsid w:val="00E053FF"/>
    <w:rsid w:val="00E05DEC"/>
    <w:rsid w:val="00E12CC3"/>
    <w:rsid w:val="00E141E5"/>
    <w:rsid w:val="00E17232"/>
    <w:rsid w:val="00E21C29"/>
    <w:rsid w:val="00E2294D"/>
    <w:rsid w:val="00E22B85"/>
    <w:rsid w:val="00E22BCD"/>
    <w:rsid w:val="00E24F90"/>
    <w:rsid w:val="00E25885"/>
    <w:rsid w:val="00E26702"/>
    <w:rsid w:val="00E30187"/>
    <w:rsid w:val="00E31AF4"/>
    <w:rsid w:val="00E31F65"/>
    <w:rsid w:val="00E34AF5"/>
    <w:rsid w:val="00E3654C"/>
    <w:rsid w:val="00E40538"/>
    <w:rsid w:val="00E44187"/>
    <w:rsid w:val="00E458AF"/>
    <w:rsid w:val="00E4724F"/>
    <w:rsid w:val="00E473BE"/>
    <w:rsid w:val="00E52D38"/>
    <w:rsid w:val="00E53059"/>
    <w:rsid w:val="00E548E4"/>
    <w:rsid w:val="00E657D3"/>
    <w:rsid w:val="00E6661A"/>
    <w:rsid w:val="00E667A2"/>
    <w:rsid w:val="00E67175"/>
    <w:rsid w:val="00E67DED"/>
    <w:rsid w:val="00E72DD7"/>
    <w:rsid w:val="00E73FB4"/>
    <w:rsid w:val="00E74E86"/>
    <w:rsid w:val="00E75727"/>
    <w:rsid w:val="00E8076F"/>
    <w:rsid w:val="00E80E20"/>
    <w:rsid w:val="00E83D8A"/>
    <w:rsid w:val="00E84D36"/>
    <w:rsid w:val="00E86F9F"/>
    <w:rsid w:val="00E90AB5"/>
    <w:rsid w:val="00E91123"/>
    <w:rsid w:val="00E9190F"/>
    <w:rsid w:val="00E92FBE"/>
    <w:rsid w:val="00E9490B"/>
    <w:rsid w:val="00E95AB0"/>
    <w:rsid w:val="00E95E66"/>
    <w:rsid w:val="00E9726E"/>
    <w:rsid w:val="00EA16CC"/>
    <w:rsid w:val="00EA3494"/>
    <w:rsid w:val="00EA5FEF"/>
    <w:rsid w:val="00EB1D89"/>
    <w:rsid w:val="00EB230C"/>
    <w:rsid w:val="00EB2EAC"/>
    <w:rsid w:val="00EB5465"/>
    <w:rsid w:val="00EB63E2"/>
    <w:rsid w:val="00EB6929"/>
    <w:rsid w:val="00EB6E33"/>
    <w:rsid w:val="00EB7E33"/>
    <w:rsid w:val="00EC1FDF"/>
    <w:rsid w:val="00EC3994"/>
    <w:rsid w:val="00EC547C"/>
    <w:rsid w:val="00ED238A"/>
    <w:rsid w:val="00ED2B3A"/>
    <w:rsid w:val="00ED676C"/>
    <w:rsid w:val="00EE0414"/>
    <w:rsid w:val="00EE2D87"/>
    <w:rsid w:val="00EE32C4"/>
    <w:rsid w:val="00EE41ED"/>
    <w:rsid w:val="00EE5989"/>
    <w:rsid w:val="00EE65F5"/>
    <w:rsid w:val="00EE7366"/>
    <w:rsid w:val="00EF05BD"/>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600"/>
    <w:rsid w:val="00F44A45"/>
    <w:rsid w:val="00F532CC"/>
    <w:rsid w:val="00F56982"/>
    <w:rsid w:val="00F56B1D"/>
    <w:rsid w:val="00F62994"/>
    <w:rsid w:val="00F65D95"/>
    <w:rsid w:val="00F74BA2"/>
    <w:rsid w:val="00F7715F"/>
    <w:rsid w:val="00F77E0B"/>
    <w:rsid w:val="00F77E8E"/>
    <w:rsid w:val="00F82212"/>
    <w:rsid w:val="00F84AAC"/>
    <w:rsid w:val="00F86264"/>
    <w:rsid w:val="00F92849"/>
    <w:rsid w:val="00F9291F"/>
    <w:rsid w:val="00F944FA"/>
    <w:rsid w:val="00F94D18"/>
    <w:rsid w:val="00F960BE"/>
    <w:rsid w:val="00F96F4B"/>
    <w:rsid w:val="00F9741A"/>
    <w:rsid w:val="00FA221A"/>
    <w:rsid w:val="00FA4C54"/>
    <w:rsid w:val="00FB0640"/>
    <w:rsid w:val="00FB31FC"/>
    <w:rsid w:val="00FB3E6A"/>
    <w:rsid w:val="00FB57D6"/>
    <w:rsid w:val="00FB6EFA"/>
    <w:rsid w:val="00FB7718"/>
    <w:rsid w:val="00FC110D"/>
    <w:rsid w:val="00FC11A0"/>
    <w:rsid w:val="00FC186B"/>
    <w:rsid w:val="00FC1A07"/>
    <w:rsid w:val="00FC52C8"/>
    <w:rsid w:val="00FC5EE7"/>
    <w:rsid w:val="00FC6583"/>
    <w:rsid w:val="00FC6C05"/>
    <w:rsid w:val="00FD1DBB"/>
    <w:rsid w:val="00FD31EC"/>
    <w:rsid w:val="00FD4E90"/>
    <w:rsid w:val="00FD58F2"/>
    <w:rsid w:val="00FE150E"/>
    <w:rsid w:val="00FE1CC3"/>
    <w:rsid w:val="00FE1F8B"/>
    <w:rsid w:val="00FE2132"/>
    <w:rsid w:val="00FE3B63"/>
    <w:rsid w:val="00FE5E3D"/>
    <w:rsid w:val="00FE631E"/>
    <w:rsid w:val="00FE6E2A"/>
    <w:rsid w:val="00FF0B2D"/>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2081"/>
    <o:shapelayout v:ext="edit">
      <o:idmap v:ext="edit" data="1"/>
    </o:shapelayout>
  </w:shapeDefaults>
  <w:decimalSymbol w:val="."/>
  <w:listSeparator w:val=","/>
  <w14:docId w14:val="70DD6B6E"/>
  <w15:docId w15:val="{4858AF76-0811-47F7-ABC0-F9F34C2D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50</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4</cp:revision>
  <cp:lastPrinted>2022-12-14T20:44:00Z</cp:lastPrinted>
  <dcterms:created xsi:type="dcterms:W3CDTF">2022-12-14T19:49:00Z</dcterms:created>
  <dcterms:modified xsi:type="dcterms:W3CDTF">2022-12-14T20:44:00Z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